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pPr>
      <w:r>
        <w:rPr/>
        <w:t>様式第</w:t>
      </w:r>
      <w:r>
        <w:rPr/>
        <w:t>1</w:t>
      </w:r>
      <w:r>
        <w:rPr/>
        <w:t>号</w:t>
      </w:r>
      <w:r>
        <w:rPr/>
        <w:t>(</w:t>
      </w:r>
      <w:r>
        <w:rPr/>
        <w:t>第</w:t>
      </w:r>
      <w:r>
        <w:rPr/>
        <w:t>5</w:t>
      </w:r>
      <w:r>
        <w:rPr/>
        <w:t>条、第</w:t>
      </w:r>
      <w:r>
        <w:rPr/>
        <w:t>9</w:t>
      </w:r>
      <w:r>
        <w:rPr/>
        <w:t>条関係</w:t>
      </w:r>
      <w:r>
        <w:rPr/>
        <w:t>)</w:t>
      </w:r>
    </w:p>
    <w:tbl>
      <w:tblPr>
        <w:tblW w:w="8469" w:type="dxa"/>
        <w:jc w:val="left"/>
        <w:tblInd w:w="99" w:type="dxa"/>
        <w:tblLayout w:type="fixed"/>
        <w:tblCellMar>
          <w:top w:w="0" w:type="dxa"/>
          <w:left w:w="99" w:type="dxa"/>
          <w:bottom w:w="0" w:type="dxa"/>
          <w:right w:w="99" w:type="dxa"/>
        </w:tblCellMar>
      </w:tblPr>
      <w:tblGrid>
        <w:gridCol w:w="224"/>
        <w:gridCol w:w="560"/>
        <w:gridCol w:w="2058"/>
        <w:gridCol w:w="3527"/>
        <w:gridCol w:w="602"/>
        <w:gridCol w:w="1274"/>
        <w:gridCol w:w="224"/>
      </w:tblGrid>
      <w:tr>
        <w:trPr/>
        <w:tc>
          <w:tcPr>
            <w:tcW w:w="8469" w:type="dxa"/>
            <w:gridSpan w:val="7"/>
            <w:tcBorders>
              <w:top w:val="single" w:sz="4" w:space="0" w:color="000000"/>
              <w:left w:val="single" w:sz="4" w:space="0" w:color="000000"/>
              <w:right w:val="single" w:sz="4" w:space="0" w:color="000000"/>
            </w:tcBorders>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jc w:val="right"/>
              <w:rPr>
                <w:rFonts w:ascii="ＭＳ 明朝;MS Mincho" w:hAnsi="ＭＳ 明朝;MS Mincho" w:cs="Courier New"/>
              </w:rPr>
            </w:pPr>
            <w:r>
              <w:rPr>
                <w:rFonts w:ascii="ＭＳ 明朝;MS Mincho" w:hAnsi="ＭＳ 明朝;MS Mincho" w:cs="Courier New"/>
              </w:rPr>
              <w:t>年　　月　　日　</w:t>
            </w:r>
          </w:p>
          <w:p>
            <w:pPr>
              <w:pStyle w:val="Normal"/>
              <w:overflowPunct w:val="false"/>
              <w:autoSpaceDE w:val="false"/>
              <w:jc w:val="right"/>
              <w:rPr>
                <w:rFonts w:ascii="ＭＳ 明朝;MS Mincho" w:hAnsi="ＭＳ 明朝;MS Mincho" w:cs="Courier New"/>
              </w:rPr>
            </w:pPr>
            <w:r>
              <w:rPr>
                <w:rFonts w:cs="Courier New" w:ascii="ＭＳ 明朝;MS Mincho" w:hAnsi="ＭＳ 明朝;MS Mincho"/>
              </w:rPr>
            </w:r>
          </w:p>
          <w:p>
            <w:pPr>
              <w:pStyle w:val="Normal"/>
              <w:overflowPunct w:val="false"/>
              <w:autoSpaceDE w:val="false"/>
              <w:jc w:val="right"/>
              <w:rPr>
                <w:rFonts w:ascii="ＭＳ 明朝;MS Mincho" w:hAnsi="ＭＳ 明朝;MS Mincho" w:cs="Courier New"/>
              </w:rPr>
            </w:pPr>
            <w:r>
              <w:rPr>
                <w:rFonts w:cs="Courier New" w:ascii="ＭＳ 明朝;MS Mincho" w:hAnsi="ＭＳ 明朝;MS Mincho"/>
              </w:rPr>
            </w:r>
          </w:p>
          <w:p>
            <w:pPr>
              <w:pStyle w:val="Normal"/>
              <w:overflowPunct w:val="false"/>
              <w:autoSpaceDE w:val="false"/>
              <w:jc w:val="right"/>
              <w:rPr>
                <w:rFonts w:ascii="ＭＳ 明朝;MS Mincho" w:hAnsi="ＭＳ 明朝;MS Mincho" w:cs="Courier New"/>
              </w:rPr>
            </w:pPr>
            <w:r>
              <w:rPr>
                <w:rFonts w:cs="Courier New" w:ascii="ＭＳ 明朝;MS Mincho" w:hAnsi="ＭＳ 明朝;MS Mincho"/>
              </w:rPr>
            </w:r>
          </w:p>
          <w:p>
            <w:pPr>
              <w:pStyle w:val="Normal"/>
              <w:overflowPunct w:val="false"/>
              <w:autoSpaceDE w:val="false"/>
              <w:jc w:val="center"/>
              <w:rPr>
                <w:rFonts w:ascii="ＭＳ 明朝;MS Mincho" w:hAnsi="ＭＳ 明朝;MS Mincho" w:cs="Courier New"/>
              </w:rPr>
            </w:pPr>
            <w:r>
              <w:rPr>
                <w:rFonts w:ascii="ＭＳ 明朝;MS Mincho" w:hAnsi="ＭＳ 明朝;MS Mincho" w:cs="Courier New"/>
              </w:rPr>
              <w:t>下水道排水設備指定業者指定申請書</w:t>
            </w:r>
          </w:p>
          <w:p>
            <w:pPr>
              <w:pStyle w:val="Normal"/>
              <w:overflowPunct w:val="false"/>
              <w:autoSpaceDE w:val="false"/>
              <w:jc w:val="center"/>
              <w:rPr>
                <w:rFonts w:ascii="ＭＳ 明朝;MS Mincho" w:hAnsi="ＭＳ 明朝;MS Mincho" w:cs="Courier New"/>
              </w:rPr>
            </w:pPr>
            <w:r>
              <w:rPr>
                <w:rFonts w:cs="Courier New" w:ascii="ＭＳ 明朝;MS Mincho" w:hAnsi="ＭＳ 明朝;MS Mincho"/>
              </w:rPr>
              <w:t>(</w:t>
            </w:r>
            <w:r>
              <w:rPr>
                <w:rFonts w:ascii="ＭＳ 明朝;MS Mincho" w:hAnsi="ＭＳ 明朝;MS Mincho" w:cs="Courier New"/>
              </w:rPr>
              <w:t>新規・継続</w:t>
            </w:r>
            <w:r>
              <w:rPr>
                <w:rFonts w:cs="Courier New" w:ascii="ＭＳ 明朝;MS Mincho" w:hAnsi="ＭＳ 明朝;MS Mincho"/>
              </w:rPr>
              <w:t>)</w:t>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ascii="ＭＳ 明朝;MS Mincho" w:hAnsi="ＭＳ 明朝;MS Mincho" w:cs="Courier New"/>
              </w:rPr>
              <w:t>　朝来市長　　　　　様</w:t>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tc>
      </w:tr>
      <w:tr>
        <w:trPr>
          <w:trHeight w:val="1215" w:hRule="exact"/>
          <w:cantSplit w:val="true"/>
        </w:trPr>
        <w:tc>
          <w:tcPr>
            <w:tcW w:w="224" w:type="dxa"/>
            <w:vMerge w:val="restart"/>
            <w:tcBorders>
              <w:left w:val="single" w:sz="4" w:space="0" w:color="000000"/>
              <w:bottom w:val="single" w:sz="4" w:space="0" w:color="000000"/>
              <w:right w:val="single" w:sz="4" w:space="0" w:color="000000"/>
            </w:tcBorders>
          </w:tcPr>
          <w:p>
            <w:pPr>
              <w:pStyle w:val="Normal"/>
              <w:overflowPunct w:val="false"/>
              <w:autoSpaceDE w:val="false"/>
              <w:rPr>
                <w:rFonts w:ascii="ＭＳ 明朝;MS Mincho" w:hAnsi="ＭＳ 明朝;MS Mincho" w:cs="Courier New"/>
              </w:rPr>
            </w:pPr>
            <w:r>
              <mc:AlternateContent>
                <mc:Choice Requires="wps">
                  <w:drawing>
                    <wp:anchor behindDoc="0" distT="0" distB="0" distL="114935" distR="114935" simplePos="0" locked="0" layoutInCell="0" allowOverlap="1" relativeHeight="2">
                      <wp:simplePos x="0" y="0"/>
                      <wp:positionH relativeFrom="margin">
                        <wp:posOffset>4158615</wp:posOffset>
                      </wp:positionH>
                      <wp:positionV relativeFrom="paragraph">
                        <wp:posOffset>1076325</wp:posOffset>
                      </wp:positionV>
                      <wp:extent cx="153670" cy="153670"/>
                      <wp:effectExtent l="3175" t="3175" r="4445" b="4445"/>
                      <wp:wrapNone/>
                      <wp:docPr id="1" name=""/>
                      <a:graphic xmlns:a="http://schemas.openxmlformats.org/drawingml/2006/main">
                        <a:graphicData uri="http://schemas.microsoft.com/office/word/2010/wordprocessingShape">
                          <wps:wsp>
                            <wps:cNvSpPr/>
                            <wps:spPr>
                              <a:xfrm>
                                <a:off x="0" y="0"/>
                                <a:ext cx="153720" cy="153720"/>
                              </a:xfrm>
                              <a:prstGeom prst="ellipse">
                                <a:avLst/>
                              </a:prstGeom>
                              <a:noFill/>
                              <a:ln w="6480">
                                <a:solidFill>
                                  <a:srgbClr val="000000"/>
                                </a:solidFill>
                                <a:miter/>
                              </a:ln>
                            </wps:spPr>
                            <wps:style>
                              <a:lnRef idx="0"/>
                              <a:fillRef idx="0"/>
                              <a:effectRef idx="0"/>
                              <a:fontRef idx="minor"/>
                            </wps:style>
                            <wps:bodyPr/>
                          </wps:wsp>
                        </a:graphicData>
                      </a:graphic>
                    </wp:anchor>
                  </w:drawing>
                </mc:Choice>
                <mc:Fallback>
                  <w:pict>
                    <v:oval id="shape_0" stroked="t" o:allowincell="f" style="position:absolute;margin-left:327.45pt;margin-top:84.75pt;width:12.05pt;height:12.05pt;mso-wrap-style:none;v-text-anchor:middle;mso-position-horizontal-relative:margin">
                      <v:fill o:detectmouseclick="t" on="false"/>
                      <v:stroke color="black" weight="6480" joinstyle="miter" endcap="flat"/>
                      <w10:wrap type="none"/>
                    </v:oval>
                  </w:pict>
                </mc:Fallback>
              </mc:AlternateContent>
            </w:r>
            <w:r>
              <w:rPr>
                <w:rFonts w:ascii="ＭＳ 明朝;MS Mincho" w:hAnsi="ＭＳ 明朝;MS Mincho" w:cs="Courier New"/>
              </w:rPr>
              <w:t>　</w:t>
            </w:r>
          </w:p>
        </w:tc>
        <w:tc>
          <w:tcPr>
            <w:tcW w:w="56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Normal"/>
              <w:overflowPunct w:val="false"/>
              <w:autoSpaceDE w:val="false"/>
              <w:jc w:val="center"/>
              <w:rPr>
                <w:rFonts w:ascii="ＭＳ 明朝;MS Mincho" w:hAnsi="ＭＳ 明朝;MS Mincho" w:cs="Courier New"/>
              </w:rPr>
            </w:pPr>
            <w:r>
              <w:rPr>
                <w:rFonts w:ascii="ＭＳ 明朝;MS Mincho" w:hAnsi="ＭＳ 明朝;MS Mincho" w:cs="Courier New"/>
              </w:rPr>
              <w:t>申請業者</w:t>
            </w:r>
          </w:p>
        </w:tc>
        <w:tc>
          <w:tcPr>
            <w:tcW w:w="205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MS Mincho" w:hAnsi="ＭＳ 明朝;MS Mincho" w:cs="Courier New"/>
              </w:rPr>
            </w:pPr>
            <w:r>
              <w:rPr>
                <w:rFonts w:ascii="ＭＳ 明朝;MS Mincho" w:hAnsi="ＭＳ 明朝;MS Mincho" w:cs="Courier New"/>
              </w:rPr>
              <w:t>ふりがな</w:t>
            </w:r>
          </w:p>
          <w:p>
            <w:pPr>
              <w:pStyle w:val="Normal"/>
              <w:overflowPunct w:val="false"/>
              <w:autoSpaceDE w:val="false"/>
              <w:jc w:val="distribute"/>
              <w:rPr>
                <w:rFonts w:ascii="ＭＳ 明朝;MS Mincho" w:hAnsi="ＭＳ 明朝;MS Mincho" w:cs="Courier New"/>
              </w:rPr>
            </w:pPr>
            <w:r>
              <w:rPr>
                <w:rFonts w:cs="Courier New" w:ascii="ＭＳ 明朝;MS Mincho" w:hAnsi="ＭＳ 明朝;MS Mincho"/>
              </w:rPr>
            </w:r>
          </w:p>
          <w:p>
            <w:pPr>
              <w:pStyle w:val="Normal"/>
              <w:overflowPunct w:val="false"/>
              <w:autoSpaceDE w:val="false"/>
              <w:jc w:val="distribute"/>
              <w:rPr>
                <w:rFonts w:ascii="ＭＳ 明朝;MS Mincho" w:hAnsi="ＭＳ 明朝;MS Mincho" w:cs="Courier New"/>
              </w:rPr>
            </w:pPr>
            <w:r>
              <w:rPr>
                <w:rFonts w:ascii="ＭＳ 明朝;MS Mincho" w:hAnsi="ＭＳ 明朝;MS Mincho" w:cs="Courier New"/>
              </w:rPr>
              <w:t>商号</w:t>
            </w:r>
          </w:p>
        </w:tc>
        <w:tc>
          <w:tcPr>
            <w:tcW w:w="5403"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MS Mincho" w:hAnsi="ＭＳ 明朝;MS Mincho" w:cs="Courier New"/>
              </w:rPr>
            </w:pPr>
            <w:r>
              <w:rPr>
                <w:rFonts w:ascii="ＭＳ 明朝;MS Mincho" w:hAnsi="ＭＳ 明朝;MS Mincho" w:cs="Courier New"/>
              </w:rPr>
              <w:t>　</w:t>
            </w:r>
          </w:p>
        </w:tc>
        <w:tc>
          <w:tcPr>
            <w:tcW w:w="224" w:type="dxa"/>
            <w:vMerge w:val="restart"/>
            <w:tcBorders>
              <w:left w:val="single" w:sz="4" w:space="0" w:color="000000"/>
              <w:bottom w:val="single" w:sz="4" w:space="0" w:color="000000"/>
              <w:right w:val="single" w:sz="4" w:space="0" w:color="000000"/>
            </w:tcBorders>
          </w:tcPr>
          <w:p>
            <w:pPr>
              <w:pStyle w:val="Normal"/>
              <w:overflowPunct w:val="false"/>
              <w:autoSpaceDE w:val="false"/>
              <w:rPr>
                <w:rFonts w:ascii="ＭＳ 明朝;MS Mincho" w:hAnsi="ＭＳ 明朝;MS Mincho" w:cs="Courier New"/>
              </w:rPr>
            </w:pPr>
            <w:r>
              <w:rPr>
                <w:rFonts w:ascii="ＭＳ 明朝;MS Mincho" w:hAnsi="ＭＳ 明朝;MS Mincho" w:cs="Courier New"/>
              </w:rPr>
              <w:t>　</w:t>
            </w:r>
          </w:p>
        </w:tc>
      </w:tr>
      <w:tr>
        <w:trPr>
          <w:trHeight w:val="1215" w:hRule="exact"/>
          <w:cantSplit w:val="true"/>
        </w:trPr>
        <w:tc>
          <w:tcPr>
            <w:tcW w:w="224" w:type="dxa"/>
            <w:vMerge w:val="continue"/>
            <w:tcBorders>
              <w:left w:val="single" w:sz="4" w:space="0" w:color="000000"/>
              <w:bottom w:val="single" w:sz="4" w:space="0" w:color="000000"/>
              <w:right w:val="single" w:sz="4" w:space="0" w:color="000000"/>
            </w:tcBorders>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560"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205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MS Mincho" w:hAnsi="ＭＳ 明朝;MS Mincho" w:cs="Courier New"/>
              </w:rPr>
            </w:pPr>
            <w:r>
              <w:rPr>
                <w:rFonts w:ascii="ＭＳ 明朝;MS Mincho" w:hAnsi="ＭＳ 明朝;MS Mincho" w:cs="Courier New"/>
              </w:rPr>
              <w:t>ふりがな</w:t>
            </w:r>
          </w:p>
          <w:p>
            <w:pPr>
              <w:pStyle w:val="Normal"/>
              <w:overflowPunct w:val="false"/>
              <w:autoSpaceDE w:val="false"/>
              <w:jc w:val="distribute"/>
              <w:rPr>
                <w:rFonts w:ascii="ＭＳ 明朝;MS Mincho" w:hAnsi="ＭＳ 明朝;MS Mincho" w:cs="Courier New"/>
              </w:rPr>
            </w:pPr>
            <w:r>
              <w:rPr>
                <w:rFonts w:cs="Courier New" w:ascii="ＭＳ 明朝;MS Mincho" w:hAnsi="ＭＳ 明朝;MS Mincho"/>
              </w:rPr>
            </w:r>
          </w:p>
          <w:p>
            <w:pPr>
              <w:pStyle w:val="Normal"/>
              <w:overflowPunct w:val="false"/>
              <w:autoSpaceDE w:val="false"/>
              <w:jc w:val="distribute"/>
              <w:rPr>
                <w:rFonts w:ascii="ＭＳ 明朝;MS Mincho" w:hAnsi="ＭＳ 明朝;MS Mincho" w:cs="Courier New"/>
              </w:rPr>
            </w:pPr>
            <w:r>
              <w:rPr>
                <w:rFonts w:ascii="ＭＳ 明朝;MS Mincho" w:hAnsi="ＭＳ 明朝;MS Mincho" w:cs="Courier New"/>
              </w:rPr>
              <w:t>代表者住所・氏名</w:t>
            </w:r>
          </w:p>
        </w:tc>
        <w:tc>
          <w:tcPr>
            <w:tcW w:w="3527" w:type="dxa"/>
            <w:tcBorders>
              <w:top w:val="single" w:sz="4" w:space="0" w:color="000000"/>
              <w:left w:val="single" w:sz="4" w:space="0" w:color="000000"/>
              <w:bottom w:val="single" w:sz="4" w:space="0" w:color="000000"/>
              <w:right w:val="single" w:sz="4" w:space="0" w:color="000000"/>
            </w:tcBorders>
            <w:vAlign w:val="bottom"/>
          </w:tcPr>
          <w:p>
            <w:pPr>
              <w:pStyle w:val="Normal"/>
              <w:overflowPunct w:val="false"/>
              <w:autoSpaceDE w:val="false"/>
              <w:rPr>
                <w:rFonts w:ascii="ＭＳ 明朝;MS Mincho" w:hAnsi="ＭＳ 明朝;MS Mincho" w:cs="Courier New"/>
              </w:rPr>
            </w:pPr>
            <w:r>
              <w:rPr>
                <w:rFonts w:ascii="ＭＳ 明朝;MS Mincho" w:hAnsi="ＭＳ 明朝;MS Mincho" w:cs="Courier New"/>
              </w:rPr>
              <w:t>電話　　</w:t>
            </w:r>
            <w:r>
              <w:rPr>
                <w:rFonts w:cs="Courier New" w:ascii="ＭＳ 明朝;MS Mincho" w:hAnsi="ＭＳ 明朝;MS Mincho"/>
              </w:rPr>
              <w:t>(</w:t>
            </w:r>
            <w:r>
              <w:rPr>
                <w:rFonts w:ascii="ＭＳ 明朝;MS Mincho" w:hAnsi="ＭＳ 明朝;MS Mincho" w:cs="Courier New"/>
              </w:rPr>
              <w:t>　　</w:t>
            </w:r>
            <w:r>
              <w:rPr>
                <w:rFonts w:cs="Courier New" w:ascii="ＭＳ 明朝;MS Mincho" w:hAnsi="ＭＳ 明朝;MS Mincho"/>
              </w:rPr>
              <w:t>)</w:t>
            </w:r>
          </w:p>
        </w:tc>
        <w:tc>
          <w:tcPr>
            <w:tcW w:w="602"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center"/>
              <w:rPr>
                <w:rFonts w:ascii="ＭＳ 明朝;MS Mincho" w:hAnsi="ＭＳ 明朝;MS Mincho" w:cs="Courier New"/>
              </w:rPr>
            </w:pPr>
            <w:r>
              <w:rPr>
                <w:rFonts w:ascii="ＭＳ 明朝;MS Mincho" w:hAnsi="ＭＳ 明朝;MS Mincho" w:cs="Courier New"/>
              </w:rPr>
              <w:t>印</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MS Mincho" w:hAnsi="ＭＳ 明朝;MS Mincho" w:cs="Courier New"/>
              </w:rPr>
            </w:pPr>
            <w:r>
              <w:rPr>
                <w:rFonts w:ascii="ＭＳ 明朝;MS Mincho" w:hAnsi="ＭＳ 明朝;MS Mincho" w:cs="Courier New"/>
              </w:rPr>
              <w:t>　</w:t>
            </w:r>
          </w:p>
        </w:tc>
        <w:tc>
          <w:tcPr>
            <w:tcW w:w="224" w:type="dxa"/>
            <w:vMerge w:val="continue"/>
            <w:tcBorders>
              <w:left w:val="single" w:sz="4" w:space="0" w:color="000000"/>
              <w:bottom w:val="single" w:sz="4" w:space="0" w:color="000000"/>
              <w:right w:val="single" w:sz="4" w:space="0" w:color="000000"/>
            </w:tcBorders>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r>
      <w:tr>
        <w:trPr>
          <w:trHeight w:val="1215" w:hRule="exact"/>
          <w:cantSplit w:val="true"/>
        </w:trPr>
        <w:tc>
          <w:tcPr>
            <w:tcW w:w="224" w:type="dxa"/>
            <w:vMerge w:val="continue"/>
            <w:tcBorders>
              <w:left w:val="single" w:sz="4" w:space="0" w:color="000000"/>
              <w:bottom w:val="single" w:sz="4" w:space="0" w:color="000000"/>
              <w:right w:val="single" w:sz="4" w:space="0" w:color="000000"/>
            </w:tcBorders>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560"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205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MS Mincho" w:hAnsi="ＭＳ 明朝;MS Mincho" w:cs="Courier New"/>
              </w:rPr>
            </w:pPr>
            <w:r>
              <w:rPr>
                <w:rFonts w:ascii="ＭＳ 明朝;MS Mincho" w:hAnsi="ＭＳ 明朝;MS Mincho" w:cs="Courier New"/>
              </w:rPr>
              <w:t>ふりがな</w:t>
            </w:r>
          </w:p>
          <w:p>
            <w:pPr>
              <w:pStyle w:val="Normal"/>
              <w:overflowPunct w:val="false"/>
              <w:autoSpaceDE w:val="false"/>
              <w:jc w:val="distribute"/>
              <w:rPr>
                <w:rFonts w:ascii="ＭＳ 明朝;MS Mincho" w:hAnsi="ＭＳ 明朝;MS Mincho" w:cs="Courier New"/>
              </w:rPr>
            </w:pPr>
            <w:r>
              <w:rPr>
                <w:rFonts w:cs="Courier New" w:ascii="ＭＳ 明朝;MS Mincho" w:hAnsi="ＭＳ 明朝;MS Mincho"/>
              </w:rPr>
            </w:r>
          </w:p>
          <w:p>
            <w:pPr>
              <w:pStyle w:val="Normal"/>
              <w:overflowPunct w:val="false"/>
              <w:autoSpaceDE w:val="false"/>
              <w:jc w:val="distribute"/>
              <w:rPr>
                <w:rFonts w:ascii="ＭＳ 明朝;MS Mincho" w:hAnsi="ＭＳ 明朝;MS Mincho" w:cs="Courier New"/>
              </w:rPr>
            </w:pPr>
            <w:r>
              <w:rPr>
                <w:rFonts w:ascii="ＭＳ 明朝;MS Mincho" w:hAnsi="ＭＳ 明朝;MS Mincho" w:cs="Courier New"/>
              </w:rPr>
              <w:t>営業所所在地</w:t>
            </w:r>
          </w:p>
        </w:tc>
        <w:tc>
          <w:tcPr>
            <w:tcW w:w="5403" w:type="dxa"/>
            <w:gridSpan w:val="3"/>
            <w:tcBorders>
              <w:top w:val="single" w:sz="4" w:space="0" w:color="000000"/>
              <w:left w:val="single" w:sz="4" w:space="0" w:color="000000"/>
              <w:bottom w:val="single" w:sz="4" w:space="0" w:color="000000"/>
              <w:right w:val="single" w:sz="4" w:space="0" w:color="000000"/>
            </w:tcBorders>
            <w:vAlign w:val="bottom"/>
          </w:tcPr>
          <w:p>
            <w:pPr>
              <w:pStyle w:val="Normal"/>
              <w:overflowPunct w:val="false"/>
              <w:autoSpaceDE w:val="false"/>
              <w:rPr>
                <w:rFonts w:ascii="ＭＳ 明朝;MS Mincho" w:hAnsi="ＭＳ 明朝;MS Mincho" w:cs="Courier New"/>
              </w:rPr>
            </w:pPr>
            <w:r>
              <w:rPr>
                <w:rFonts w:ascii="ＭＳ 明朝;MS Mincho" w:hAnsi="ＭＳ 明朝;MS Mincho" w:cs="Courier New"/>
              </w:rPr>
              <w:t>電話　　</w:t>
            </w:r>
            <w:r>
              <w:rPr>
                <w:rFonts w:cs="Courier New" w:ascii="ＭＳ 明朝;MS Mincho" w:hAnsi="ＭＳ 明朝;MS Mincho"/>
              </w:rPr>
              <w:t>(</w:t>
            </w:r>
            <w:r>
              <w:rPr>
                <w:rFonts w:ascii="ＭＳ 明朝;MS Mincho" w:hAnsi="ＭＳ 明朝;MS Mincho" w:cs="Courier New"/>
              </w:rPr>
              <w:t>　　</w:t>
            </w:r>
            <w:r>
              <w:rPr>
                <w:rFonts w:cs="Courier New" w:ascii="ＭＳ 明朝;MS Mincho" w:hAnsi="ＭＳ 明朝;MS Mincho"/>
              </w:rPr>
              <w:t>)</w:t>
            </w:r>
          </w:p>
        </w:tc>
        <w:tc>
          <w:tcPr>
            <w:tcW w:w="224" w:type="dxa"/>
            <w:vMerge w:val="continue"/>
            <w:tcBorders>
              <w:left w:val="single" w:sz="4" w:space="0" w:color="000000"/>
              <w:bottom w:val="single" w:sz="4" w:space="0" w:color="000000"/>
              <w:right w:val="single" w:sz="4" w:space="0" w:color="000000"/>
            </w:tcBorders>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r>
      <w:tr>
        <w:trPr/>
        <w:tc>
          <w:tcPr>
            <w:tcW w:w="8469" w:type="dxa"/>
            <w:gridSpan w:val="7"/>
            <w:tcBorders>
              <w:left w:val="single" w:sz="4" w:space="0" w:color="000000"/>
              <w:bottom w:val="single" w:sz="4" w:space="0" w:color="000000"/>
              <w:right w:val="single" w:sz="4" w:space="0" w:color="000000"/>
            </w:tcBorders>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spacing w:lineRule="auto" w:line="360"/>
              <w:rPr>
                <w:rFonts w:ascii="ＭＳ 明朝;MS Mincho" w:hAnsi="ＭＳ 明朝;MS Mincho" w:cs="Courier New"/>
              </w:rPr>
            </w:pPr>
            <w:r>
              <w:rPr>
                <w:rFonts w:ascii="ＭＳ 明朝;MS Mincho" w:hAnsi="ＭＳ 明朝;MS Mincho" w:cs="Courier New"/>
              </w:rPr>
              <w:t>〔添付書類〕</w:t>
            </w:r>
          </w:p>
          <w:p>
            <w:pPr>
              <w:pStyle w:val="Normal"/>
              <w:overflowPunct w:val="false"/>
              <w:autoSpaceDE w:val="false"/>
              <w:spacing w:lineRule="auto" w:line="360"/>
              <w:ind w:left="315" w:right="210" w:hanging="315"/>
              <w:rPr>
                <w:rFonts w:ascii="ＭＳ 明朝;MS Mincho" w:hAnsi="ＭＳ 明朝;MS Mincho" w:cs="Courier New"/>
              </w:rPr>
            </w:pPr>
            <w:r>
              <w:rPr>
                <w:rFonts w:ascii="ＭＳ 明朝;MS Mincho" w:hAnsi="ＭＳ 明朝;MS Mincho" w:cs="Courier New"/>
              </w:rPr>
              <w:t>　</w:t>
            </w:r>
            <w:r>
              <w:rPr>
                <w:rFonts w:cs="Courier New" w:ascii="ＭＳ 明朝;MS Mincho" w:hAnsi="ＭＳ 明朝;MS Mincho"/>
              </w:rPr>
              <w:t>1</w:t>
            </w:r>
            <w:r>
              <w:rPr>
                <w:rFonts w:ascii="ＭＳ 明朝;MS Mincho" w:hAnsi="ＭＳ 明朝;MS Mincho" w:cs="Courier New"/>
              </w:rPr>
              <w:t>　個人の場合は、成年被後見人若しくは被保佐人又は破産者で復権していないものでないことを証する書類</w:t>
            </w:r>
          </w:p>
          <w:p>
            <w:pPr>
              <w:pStyle w:val="Normal"/>
              <w:overflowPunct w:val="false"/>
              <w:autoSpaceDE w:val="false"/>
              <w:spacing w:lineRule="auto" w:line="360"/>
              <w:ind w:left="315" w:hanging="315"/>
              <w:rPr>
                <w:rFonts w:ascii="ＭＳ 明朝;MS Mincho" w:hAnsi="ＭＳ 明朝;MS Mincho" w:cs="Courier New"/>
              </w:rPr>
            </w:pPr>
            <w:r>
              <w:rPr>
                <w:rFonts w:ascii="ＭＳ 明朝;MS Mincho" w:hAnsi="ＭＳ 明朝;MS Mincho" w:cs="Courier New"/>
              </w:rPr>
              <w:t>　</w:t>
            </w:r>
            <w:r>
              <w:rPr>
                <w:rFonts w:cs="Courier New" w:ascii="ＭＳ 明朝;MS Mincho" w:hAnsi="ＭＳ 明朝;MS Mincho"/>
              </w:rPr>
              <w:t>2</w:t>
            </w:r>
            <w:r>
              <w:rPr>
                <w:rFonts w:ascii="ＭＳ 明朝;MS Mincho" w:hAnsi="ＭＳ 明朝;MS Mincho" w:cs="Courier New"/>
              </w:rPr>
              <w:t>　申請者</w:t>
            </w:r>
            <w:r>
              <w:rPr>
                <w:rFonts w:cs="Courier New" w:ascii="ＭＳ 明朝;MS Mincho" w:hAnsi="ＭＳ 明朝;MS Mincho"/>
              </w:rPr>
              <w:t>(</w:t>
            </w:r>
            <w:r>
              <w:rPr>
                <w:rFonts w:ascii="ＭＳ 明朝;MS Mincho" w:hAnsi="ＭＳ 明朝;MS Mincho" w:cs="Courier New"/>
              </w:rPr>
              <w:t>法人の場合は代表者</w:t>
            </w:r>
            <w:r>
              <w:rPr>
                <w:rFonts w:cs="Courier New" w:ascii="ＭＳ 明朝;MS Mincho" w:hAnsi="ＭＳ 明朝;MS Mincho"/>
              </w:rPr>
              <w:t>)</w:t>
            </w:r>
            <w:r>
              <w:rPr>
                <w:rFonts w:ascii="ＭＳ 明朝;MS Mincho" w:hAnsi="ＭＳ 明朝;MS Mincho" w:cs="Courier New"/>
              </w:rPr>
              <w:t>の住民票記載事項証明書及び経歴書</w:t>
            </w:r>
          </w:p>
          <w:p>
            <w:pPr>
              <w:pStyle w:val="Normal"/>
              <w:overflowPunct w:val="false"/>
              <w:autoSpaceDE w:val="false"/>
              <w:spacing w:lineRule="auto" w:line="360"/>
              <w:ind w:left="315" w:hanging="315"/>
              <w:rPr/>
            </w:pPr>
            <w:r>
              <w:rPr>
                <w:rFonts w:ascii="ＭＳ 明朝;MS Mincho" w:hAnsi="ＭＳ 明朝;MS Mincho" w:cs="Courier New"/>
              </w:rPr>
              <w:t>　</w:t>
            </w:r>
            <w:r>
              <w:rPr>
                <w:rFonts w:cs="Courier New" w:ascii="ＭＳ 明朝;MS Mincho" w:hAnsi="ＭＳ 明朝;MS Mincho"/>
              </w:rPr>
              <w:t>3</w:t>
            </w:r>
            <w:r>
              <w:rPr>
                <w:rFonts w:ascii="ＭＳ 明朝;MS Mincho" w:hAnsi="ＭＳ 明朝;MS Mincho" w:cs="Courier New"/>
              </w:rPr>
              <w:t>　法人の場合は、登記事項証明書及び定款の写し</w:t>
            </w:r>
          </w:p>
          <w:p>
            <w:pPr>
              <w:pStyle w:val="Normal"/>
              <w:overflowPunct w:val="false"/>
              <w:autoSpaceDE w:val="false"/>
              <w:spacing w:lineRule="auto" w:line="360"/>
              <w:ind w:left="315" w:hanging="315"/>
              <w:rPr>
                <w:rFonts w:ascii="ＭＳ 明朝;MS Mincho" w:hAnsi="ＭＳ 明朝;MS Mincho" w:cs="Courier New"/>
              </w:rPr>
            </w:pPr>
            <w:r>
              <w:rPr>
                <w:rFonts w:ascii="ＭＳ 明朝;MS Mincho" w:hAnsi="ＭＳ 明朝;MS Mincho" w:cs="Courier New"/>
              </w:rPr>
              <w:t>　</w:t>
            </w:r>
            <w:r>
              <w:rPr>
                <w:rFonts w:cs="Courier New" w:ascii="ＭＳ 明朝;MS Mincho" w:hAnsi="ＭＳ 明朝;MS Mincho"/>
              </w:rPr>
              <w:t>4</w:t>
            </w:r>
            <w:r>
              <w:rPr>
                <w:rFonts w:ascii="ＭＳ 明朝;MS Mincho" w:hAnsi="ＭＳ 明朝;MS Mincho" w:cs="Courier New"/>
              </w:rPr>
              <w:t>　専属責任技術者名簿</w:t>
            </w:r>
            <w:r>
              <w:rPr>
                <w:rFonts w:cs="Courier New" w:ascii="ＭＳ 明朝;MS Mincho" w:hAnsi="ＭＳ 明朝;MS Mincho"/>
              </w:rPr>
              <w:t>(</w:t>
            </w:r>
            <w:r>
              <w:rPr>
                <w:rFonts w:ascii="ＭＳ 明朝;MS Mincho" w:hAnsi="ＭＳ 明朝;MS Mincho" w:cs="Courier New"/>
              </w:rPr>
              <w:t>様式第</w:t>
            </w:r>
            <w:r>
              <w:rPr>
                <w:rFonts w:cs="Courier New" w:ascii="ＭＳ 明朝;MS Mincho" w:hAnsi="ＭＳ 明朝;MS Mincho"/>
              </w:rPr>
              <w:t>2</w:t>
            </w:r>
            <w:r>
              <w:rPr>
                <w:rFonts w:ascii="ＭＳ 明朝;MS Mincho" w:hAnsi="ＭＳ 明朝;MS Mincho" w:cs="Courier New"/>
              </w:rPr>
              <w:t>号</w:t>
            </w:r>
            <w:r>
              <w:rPr>
                <w:rFonts w:cs="Courier New" w:ascii="ＭＳ 明朝;MS Mincho" w:hAnsi="ＭＳ 明朝;MS Mincho"/>
              </w:rPr>
              <w:t>)</w:t>
            </w:r>
          </w:p>
          <w:p>
            <w:pPr>
              <w:pStyle w:val="Normal"/>
              <w:overflowPunct w:val="false"/>
              <w:autoSpaceDE w:val="false"/>
              <w:spacing w:lineRule="auto" w:line="360"/>
              <w:ind w:left="315" w:hanging="315"/>
              <w:rPr>
                <w:rFonts w:ascii="ＭＳ 明朝;MS Mincho" w:hAnsi="ＭＳ 明朝;MS Mincho" w:cs="Courier New"/>
              </w:rPr>
            </w:pPr>
            <w:r>
              <w:rPr>
                <w:rFonts w:ascii="ＭＳ 明朝;MS Mincho" w:hAnsi="ＭＳ 明朝;MS Mincho" w:cs="Courier New"/>
              </w:rPr>
              <w:t>　</w:t>
            </w:r>
            <w:r>
              <w:rPr>
                <w:rFonts w:cs="Courier New" w:ascii="ＭＳ 明朝;MS Mincho" w:hAnsi="ＭＳ 明朝;MS Mincho"/>
              </w:rPr>
              <w:t>5</w:t>
            </w:r>
            <w:r>
              <w:rPr>
                <w:rFonts w:ascii="ＭＳ 明朝;MS Mincho" w:hAnsi="ＭＳ 明朝;MS Mincho" w:cs="Courier New"/>
              </w:rPr>
              <w:t>　工事の施工に必要な設備及び器材を有していることを証する書類</w:t>
            </w:r>
          </w:p>
          <w:p>
            <w:pPr>
              <w:pStyle w:val="Normal"/>
              <w:overflowPunct w:val="false"/>
              <w:autoSpaceDE w:val="false"/>
              <w:ind w:left="315" w:hanging="315"/>
              <w:rPr>
                <w:rFonts w:ascii="ＭＳ 明朝;MS Mincho" w:hAnsi="ＭＳ 明朝;MS Mincho" w:cs="Courier New"/>
              </w:rPr>
            </w:pPr>
            <w:r>
              <w:rPr>
                <w:rFonts w:ascii="ＭＳ 明朝;MS Mincho" w:hAnsi="ＭＳ 明朝;MS Mincho" w:cs="Courier New"/>
              </w:rPr>
              <w:t>　</w:t>
            </w:r>
            <w:r>
              <w:rPr>
                <w:rFonts w:cs="Courier New" w:ascii="ＭＳ 明朝;MS Mincho" w:hAnsi="ＭＳ 明朝;MS Mincho"/>
              </w:rPr>
              <w:t>6</w:t>
            </w:r>
            <w:r>
              <w:rPr>
                <w:rFonts w:ascii="ＭＳ 明朝;MS Mincho" w:hAnsi="ＭＳ 明朝;MS Mincho" w:cs="Courier New"/>
              </w:rPr>
              <w:t>　市の上水道事業給水工事業者指定証の写し</w:t>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tc>
      </w:tr>
    </w:tbl>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pPr>
      <w:r>
        <w:rPr/>
        <w:t>様式第</w:t>
      </w:r>
      <w:r>
        <w:rPr/>
        <w:t>2</w:t>
      </w:r>
      <w:r>
        <w:rPr/>
        <w:t>号</w:t>
      </w:r>
      <w:r>
        <w:rPr/>
        <w:t>(</w:t>
      </w:r>
      <w:r>
        <w:rPr/>
        <w:t>第</w:t>
      </w:r>
      <w:r>
        <w:rPr/>
        <w:t>5</w:t>
      </w:r>
      <w:r>
        <w:rPr/>
        <w:t>条関係</w:t>
      </w:r>
      <w:r>
        <w:rPr/>
        <w:t>)</w:t>
      </w:r>
    </w:p>
    <w:tbl>
      <w:tblPr>
        <w:tblW w:w="8514" w:type="dxa"/>
        <w:jc w:val="left"/>
        <w:tblInd w:w="99" w:type="dxa"/>
        <w:tblLayout w:type="fixed"/>
        <w:tblCellMar>
          <w:top w:w="0" w:type="dxa"/>
          <w:left w:w="99" w:type="dxa"/>
          <w:bottom w:w="0" w:type="dxa"/>
          <w:right w:w="99" w:type="dxa"/>
        </w:tblCellMar>
      </w:tblPr>
      <w:tblGrid>
        <w:gridCol w:w="221"/>
        <w:gridCol w:w="1473"/>
        <w:gridCol w:w="3570"/>
        <w:gridCol w:w="1511"/>
        <w:gridCol w:w="1518"/>
        <w:gridCol w:w="218"/>
        <w:gridCol w:w="3"/>
      </w:tblGrid>
      <w:tr>
        <w:trPr/>
        <w:tc>
          <w:tcPr>
            <w:tcW w:w="8511" w:type="dxa"/>
            <w:gridSpan w:val="6"/>
            <w:tcBorders>
              <w:top w:val="single" w:sz="4" w:space="0" w:color="000000"/>
              <w:left w:val="single" w:sz="4" w:space="0" w:color="000000"/>
              <w:right w:val="single" w:sz="4" w:space="0" w:color="000000"/>
            </w:tcBorders>
          </w:tcPr>
          <w:p>
            <w:pPr>
              <w:pStyle w:val="Normal"/>
              <w:overflowPunct w:val="false"/>
              <w:autoSpaceDE w:val="false"/>
              <w:snapToGrid w:val="false"/>
              <w:jc w:val="right"/>
              <w:rPr>
                <w:rFonts w:ascii="ＭＳ 明朝;MS Mincho" w:hAnsi="ＭＳ 明朝;MS Mincho" w:cs="Courier New"/>
                <w:lang w:val="ja-JP" w:eastAsia="ja-JP"/>
              </w:rPr>
            </w:pPr>
            <w:r>
              <w:rPr>
                <w:rFonts w:cs="Courier New" w:ascii="ＭＳ 明朝;MS Mincho" w:hAnsi="ＭＳ 明朝;MS Mincho"/>
                <w:lang w:val="ja-JP" w:eastAsia="ja-JP"/>
              </w:rPr>
              <mc:AlternateContent>
                <mc:Choice Requires="wps">
                  <w:drawing>
                    <wp:anchor behindDoc="0" distT="0" distB="0" distL="0" distR="0" simplePos="0" locked="0" layoutInCell="0" allowOverlap="1" relativeHeight="3">
                      <wp:simplePos x="0" y="0"/>
                      <wp:positionH relativeFrom="page">
                        <wp:posOffset>6132830</wp:posOffset>
                      </wp:positionH>
                      <wp:positionV relativeFrom="page">
                        <wp:posOffset>3921125</wp:posOffset>
                      </wp:positionV>
                      <wp:extent cx="154940" cy="154940"/>
                      <wp:effectExtent l="3175" t="3175" r="3810" b="4445"/>
                      <wp:wrapNone/>
                      <wp:docPr id="2" name=""/>
                      <a:graphic xmlns:a="http://schemas.openxmlformats.org/drawingml/2006/main">
                        <a:graphicData uri="http://schemas.microsoft.com/office/word/2010/wordprocessingShape">
                          <wps:wsp>
                            <wps:cNvSpPr/>
                            <wps:spPr>
                              <a:xfrm>
                                <a:off x="0" y="0"/>
                                <a:ext cx="154800" cy="154800"/>
                              </a:xfrm>
                              <a:prstGeom prst="ellipse">
                                <a:avLst/>
                              </a:prstGeom>
                              <a:noFill/>
                              <a:ln w="6480">
                                <a:solidFill>
                                  <a:srgbClr val="000000"/>
                                </a:solidFill>
                                <a:miter/>
                              </a:ln>
                            </wps:spPr>
                            <wps:style>
                              <a:lnRef idx="0"/>
                              <a:fillRef idx="0"/>
                              <a:effectRef idx="0"/>
                              <a:fontRef idx="minor"/>
                            </wps:style>
                            <wps:bodyPr/>
                          </wps:wsp>
                        </a:graphicData>
                      </a:graphic>
                    </wp:anchor>
                  </w:drawing>
                </mc:Choice>
                <mc:Fallback>
                  <w:pict>
                    <v:oval id="shape_0" stroked="t" o:allowincell="f" style="position:absolute;margin-left:482.9pt;margin-top:308.75pt;width:12.15pt;height:12.15pt;mso-wrap-style:none;v-text-anchor:middle;mso-position-horizontal-relative:page;mso-position-vertical-relative:page">
                      <v:fill o:detectmouseclick="t" on="false"/>
                      <v:stroke color="black" weight="6480" joinstyle="miter" endcap="flat"/>
                      <w10:wrap type="none"/>
                    </v:oval>
                  </w:pict>
                </mc:Fallback>
              </mc:AlternateContent>
            </w:r>
          </w:p>
          <w:p>
            <w:pPr>
              <w:pStyle w:val="Normal"/>
              <w:overflowPunct w:val="false"/>
              <w:autoSpaceDE w:val="false"/>
              <w:jc w:val="right"/>
              <w:rPr>
                <w:rFonts w:ascii="ＭＳ 明朝;MS Mincho" w:hAnsi="ＭＳ 明朝;MS Mincho" w:cs="Courier New"/>
              </w:rPr>
            </w:pPr>
            <w:r>
              <w:rPr>
                <w:rFonts w:cs="Courier New" w:ascii="ＭＳ 明朝;MS Mincho" w:hAnsi="ＭＳ 明朝;MS Mincho"/>
              </w:rPr>
            </w:r>
          </w:p>
          <w:p>
            <w:pPr>
              <w:pStyle w:val="Normal"/>
              <w:overflowPunct w:val="false"/>
              <w:autoSpaceDE w:val="false"/>
              <w:ind w:right="210" w:hanging="0"/>
              <w:jc w:val="right"/>
              <w:rPr>
                <w:rFonts w:ascii="ＭＳ 明朝;MS Mincho" w:hAnsi="ＭＳ 明朝;MS Mincho" w:cs="Courier New"/>
              </w:rPr>
            </w:pPr>
            <w:r>
              <w:rPr>
                <w:rFonts w:ascii="ＭＳ 明朝;MS Mincho" w:hAnsi="ＭＳ 明朝;MS Mincho" w:cs="Courier New"/>
              </w:rPr>
              <w:t>年　　月　　日　</w:t>
            </w:r>
          </w:p>
          <w:p>
            <w:pPr>
              <w:pStyle w:val="Normal"/>
              <w:overflowPunct w:val="false"/>
              <w:autoSpaceDE w:val="false"/>
              <w:jc w:val="right"/>
              <w:rPr>
                <w:rFonts w:ascii="ＭＳ 明朝;MS Mincho" w:hAnsi="ＭＳ 明朝;MS Mincho" w:cs="Courier New"/>
              </w:rPr>
            </w:pPr>
            <w:r>
              <w:rPr>
                <w:rFonts w:cs="Courier New" w:ascii="ＭＳ 明朝;MS Mincho" w:hAnsi="ＭＳ 明朝;MS Mincho"/>
              </w:rPr>
            </w:r>
          </w:p>
          <w:p>
            <w:pPr>
              <w:pStyle w:val="Normal"/>
              <w:overflowPunct w:val="false"/>
              <w:autoSpaceDE w:val="false"/>
              <w:jc w:val="right"/>
              <w:rPr>
                <w:rFonts w:ascii="ＭＳ 明朝;MS Mincho" w:hAnsi="ＭＳ 明朝;MS Mincho" w:cs="Courier New"/>
              </w:rPr>
            </w:pPr>
            <w:r>
              <w:rPr>
                <w:rFonts w:cs="Courier New" w:ascii="ＭＳ 明朝;MS Mincho" w:hAnsi="ＭＳ 明朝;MS Mincho"/>
              </w:rPr>
            </w:r>
          </w:p>
          <w:p>
            <w:pPr>
              <w:pStyle w:val="Normal"/>
              <w:overflowPunct w:val="false"/>
              <w:autoSpaceDE w:val="false"/>
              <w:jc w:val="center"/>
              <w:rPr>
                <w:rFonts w:ascii="ＭＳ 明朝;MS Mincho" w:hAnsi="ＭＳ 明朝;MS Mincho" w:cs="Courier New"/>
              </w:rPr>
            </w:pPr>
            <w:r>
              <w:rPr>
                <w:rFonts w:ascii="ＭＳ 明朝;MS Mincho" w:hAnsi="ＭＳ 明朝;MS Mincho" w:cs="Courier New"/>
              </w:rPr>
              <w:t>専属責任技術者名簿</w:t>
            </w:r>
            <w:r>
              <w:rPr>
                <w:rFonts w:cs="Courier New" w:ascii="ＭＳ 明朝;MS Mincho" w:hAnsi="ＭＳ 明朝;MS Mincho"/>
              </w:rPr>
              <w:t>(</w:t>
            </w:r>
            <w:r>
              <w:rPr>
                <w:rFonts w:ascii="ＭＳ 明朝;MS Mincho" w:hAnsi="ＭＳ 明朝;MS Mincho" w:cs="Courier New"/>
              </w:rPr>
              <w:t>新規・解除</w:t>
            </w:r>
            <w:r>
              <w:rPr>
                <w:rFonts w:cs="Courier New" w:ascii="ＭＳ 明朝;MS Mincho" w:hAnsi="ＭＳ 明朝;MS Mincho"/>
              </w:rPr>
              <w:t>)</w:t>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ascii="ＭＳ 明朝;MS Mincho" w:hAnsi="ＭＳ 明朝;MS Mincho" w:cs="Courier New"/>
              </w:rPr>
              <w:t>　朝来市長　　　　様</w:t>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jc w:val="right"/>
              <w:rPr/>
            </w:pPr>
            <w:r>
              <w:rPr>
                <w:rFonts w:ascii="ＭＳ 明朝;MS Mincho" w:hAnsi="ＭＳ 明朝;MS Mincho" w:cs="Courier New"/>
              </w:rPr>
              <w:t>指定</w:t>
            </w:r>
            <w:r>
              <w:rPr>
                <w:rFonts w:cs="Courier New" w:ascii="ＭＳ 明朝;MS Mincho" w:hAnsi="ＭＳ 明朝;MS Mincho"/>
              </w:rPr>
              <w:t>(</w:t>
            </w:r>
            <w:r>
              <w:rPr>
                <w:rFonts w:ascii="ＭＳ 明朝;MS Mincho" w:hAnsi="ＭＳ 明朝;MS Mincho" w:cs="Courier New"/>
              </w:rPr>
              <w:t>登録</w:t>
            </w:r>
            <w:r>
              <w:rPr>
                <w:rFonts w:cs="Courier New" w:ascii="ＭＳ 明朝;MS Mincho" w:hAnsi="ＭＳ 明朝;MS Mincho"/>
              </w:rPr>
              <w:t>)</w:t>
            </w:r>
            <w:r>
              <w:rPr>
                <w:rFonts w:ascii="ＭＳ 明朝;MS Mincho" w:hAnsi="ＭＳ 明朝;MS Mincho" w:cs="Courier New"/>
              </w:rPr>
              <w:t>番号　第　　　　　　号　　　　　</w:t>
            </w:r>
          </w:p>
          <w:p>
            <w:pPr>
              <w:pStyle w:val="Normal"/>
              <w:overflowPunct w:val="false"/>
              <w:autoSpaceDE w:val="false"/>
              <w:jc w:val="right"/>
              <w:rPr/>
            </w:pPr>
            <w:r>
              <w:rPr>
                <w:rFonts w:ascii="ＭＳ 明朝;MS Mincho" w:hAnsi="ＭＳ 明朝;MS Mincho" w:cs="Courier New"/>
                <w:spacing w:val="525"/>
              </w:rPr>
              <w:t>商</w:t>
            </w:r>
            <w:r>
              <w:rPr>
                <w:rFonts w:ascii="ＭＳ 明朝;MS Mincho" w:hAnsi="ＭＳ 明朝;MS Mincho" w:cs="Courier New"/>
              </w:rPr>
              <w:t>号　　　　　　　　　　　　　</w:t>
            </w:r>
          </w:p>
          <w:p>
            <w:pPr>
              <w:pStyle w:val="Normal"/>
              <w:overflowPunct w:val="false"/>
              <w:autoSpaceDE w:val="false"/>
              <w:jc w:val="right"/>
              <w:rPr/>
            </w:pPr>
            <w:r>
              <w:rPr>
                <w:rFonts w:ascii="ＭＳ 明朝;MS Mincho" w:hAnsi="ＭＳ 明朝;MS Mincho" w:cs="Courier New"/>
              </w:rPr>
              <w:t>〒　　　　　　　　　　　　</w:t>
            </w:r>
          </w:p>
          <w:p>
            <w:pPr>
              <w:pStyle w:val="Normal"/>
              <w:overflowPunct w:val="false"/>
              <w:autoSpaceDE w:val="false"/>
              <w:jc w:val="right"/>
              <w:rPr/>
            </w:pPr>
            <w:r>
              <w:rPr>
                <w:rFonts w:ascii="ＭＳ 明朝;MS Mincho" w:hAnsi="ＭＳ 明朝;MS Mincho" w:cs="Courier New"/>
              </w:rPr>
              <w:t>営業所所在地　　　　　　　　　　　　　</w:t>
            </w:r>
          </w:p>
          <w:p>
            <w:pPr>
              <w:pStyle w:val="Normal"/>
              <w:overflowPunct w:val="false"/>
              <w:autoSpaceDE w:val="false"/>
              <w:jc w:val="right"/>
              <w:rPr/>
            </w:pPr>
            <w:r>
              <w:rPr>
                <w:rFonts w:ascii="ＭＳ 明朝;MS Mincho" w:hAnsi="ＭＳ 明朝;MS Mincho" w:cs="Courier New"/>
              </w:rPr>
              <w:t>電話　　　</w:t>
            </w:r>
            <w:r>
              <w:rPr>
                <w:rFonts w:cs="Courier New" w:ascii="ＭＳ 明朝;MS Mincho" w:hAnsi="ＭＳ 明朝;MS Mincho"/>
              </w:rPr>
              <w:t>(</w:t>
            </w:r>
            <w:r>
              <w:rPr>
                <w:rFonts w:ascii="ＭＳ 明朝;MS Mincho" w:hAnsi="ＭＳ 明朝;MS Mincho" w:cs="Courier New"/>
              </w:rPr>
              <w:t>　　</w:t>
            </w:r>
            <w:r>
              <w:rPr>
                <w:rFonts w:cs="Courier New" w:ascii="ＭＳ 明朝;MS Mincho" w:hAnsi="ＭＳ 明朝;MS Mincho"/>
              </w:rPr>
              <w:t>)</w:t>
            </w:r>
            <w:r>
              <w:rPr>
                <w:rFonts w:ascii="ＭＳ 明朝;MS Mincho" w:hAnsi="ＭＳ 明朝;MS Mincho" w:cs="Courier New"/>
              </w:rPr>
              <w:t>　　　　　</w:t>
            </w:r>
          </w:p>
          <w:p>
            <w:pPr>
              <w:pStyle w:val="Normal"/>
              <w:overflowPunct w:val="false"/>
              <w:autoSpaceDE w:val="false"/>
              <w:jc w:val="right"/>
              <w:rPr/>
            </w:pPr>
            <w:r>
              <w:rPr>
                <w:rFonts w:ascii="ＭＳ 明朝;MS Mincho" w:hAnsi="ＭＳ 明朝;MS Mincho" w:cs="Courier New"/>
                <w:spacing w:val="26"/>
              </w:rPr>
              <w:t>代表者氏</w:t>
            </w:r>
            <w:r>
              <w:rPr>
                <w:rFonts w:ascii="ＭＳ 明朝;MS Mincho" w:hAnsi="ＭＳ 明朝;MS Mincho" w:cs="Courier New"/>
              </w:rPr>
              <w:t>名　　　　　　　　　　　印　</w:t>
            </w:r>
          </w:p>
          <w:p>
            <w:pPr>
              <w:pStyle w:val="Normal"/>
              <w:overflowPunct w:val="false"/>
              <w:autoSpaceDE w:val="false"/>
              <w:jc w:val="right"/>
              <w:rPr>
                <w:rFonts w:ascii="ＭＳ 明朝;MS Mincho" w:hAnsi="ＭＳ 明朝;MS Mincho" w:cs="Courier New"/>
              </w:rPr>
            </w:pPr>
            <w:r>
              <w:rPr>
                <w:rFonts w:cs="Courier New" w:ascii="ＭＳ 明朝;MS Mincho" w:hAnsi="ＭＳ 明朝;MS Mincho"/>
              </w:rPr>
            </w:r>
          </w:p>
          <w:p>
            <w:pPr>
              <w:pStyle w:val="Normal"/>
              <w:overflowPunct w:val="false"/>
              <w:autoSpaceDE w:val="false"/>
              <w:jc w:val="right"/>
              <w:rPr>
                <w:rFonts w:ascii="ＭＳ 明朝;MS Mincho" w:hAnsi="ＭＳ 明朝;MS Mincho" w:cs="Courier New"/>
              </w:rPr>
            </w:pPr>
            <w:r>
              <w:rPr>
                <w:rFonts w:cs="Courier New" w:ascii="ＭＳ 明朝;MS Mincho" w:hAnsi="ＭＳ 明朝;MS Mincho"/>
              </w:rPr>
            </w:r>
          </w:p>
        </w:tc>
      </w:tr>
      <w:tr>
        <w:trPr>
          <w:trHeight w:val="790" w:hRule="atLeast"/>
          <w:cantSplit w:val="true"/>
        </w:trPr>
        <w:tc>
          <w:tcPr>
            <w:tcW w:w="221" w:type="dxa"/>
            <w:vMerge w:val="restart"/>
            <w:tcBorders>
              <w:left w:val="single" w:sz="4" w:space="0" w:color="000000"/>
              <w:bottom w:val="single" w:sz="4" w:space="0" w:color="000000"/>
              <w:right w:val="single" w:sz="4" w:space="0" w:color="000000"/>
            </w:tcBorders>
          </w:tcPr>
          <w:p>
            <w:pPr>
              <w:pStyle w:val="Normal"/>
              <w:overflowPunct w:val="false"/>
              <w:autoSpaceDE w:val="false"/>
              <w:rPr>
                <w:rFonts w:ascii="ＭＳ 明朝;MS Mincho" w:hAnsi="ＭＳ 明朝;MS Mincho" w:cs="Courier New"/>
              </w:rPr>
            </w:pPr>
            <w:r>
              <w:rPr>
                <w:rFonts w:ascii="ＭＳ 明朝;MS Mincho" w:hAnsi="ＭＳ 明朝;MS Mincho" w:cs="Courier New"/>
              </w:rPr>
              <w:t>　</w:t>
            </w:r>
          </w:p>
        </w:tc>
        <w:tc>
          <w:tcPr>
            <w:tcW w:w="1473"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center"/>
              <w:rPr>
                <w:rFonts w:ascii="ＭＳ 明朝;MS Mincho" w:hAnsi="ＭＳ 明朝;MS Mincho" w:cs="Courier New"/>
              </w:rPr>
            </w:pPr>
            <w:r>
              <w:rPr>
                <w:rFonts w:ascii="ＭＳ 明朝;MS Mincho" w:hAnsi="ＭＳ 明朝;MS Mincho" w:cs="Courier New"/>
                <w:spacing w:val="35"/>
              </w:rPr>
              <w:t>ふりが</w:t>
            </w:r>
            <w:r>
              <w:rPr>
                <w:rFonts w:ascii="ＭＳ 明朝;MS Mincho" w:hAnsi="ＭＳ 明朝;MS Mincho" w:cs="Courier New"/>
              </w:rPr>
              <w:t>な</w:t>
            </w:r>
          </w:p>
          <w:p>
            <w:pPr>
              <w:pStyle w:val="Normal"/>
              <w:overflowPunct w:val="false"/>
              <w:autoSpaceDE w:val="false"/>
              <w:jc w:val="center"/>
              <w:rPr>
                <w:rFonts w:ascii="ＭＳ 明朝;MS Mincho" w:hAnsi="ＭＳ 明朝;MS Mincho" w:cs="Courier New"/>
              </w:rPr>
            </w:pPr>
            <w:r>
              <w:rPr>
                <w:rFonts w:ascii="ＭＳ 明朝;MS Mincho" w:hAnsi="ＭＳ 明朝;MS Mincho" w:cs="Courier New"/>
              </w:rPr>
              <w:t>専属者氏名</w:t>
            </w:r>
          </w:p>
        </w:tc>
        <w:tc>
          <w:tcPr>
            <w:tcW w:w="3570"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center"/>
              <w:rPr/>
            </w:pPr>
            <w:r>
              <w:rPr>
                <w:rFonts w:ascii="ＭＳ 明朝;MS Mincho" w:hAnsi="ＭＳ 明朝;MS Mincho" w:cs="Courier New"/>
                <w:spacing w:val="945"/>
              </w:rPr>
              <w:t>住</w:t>
            </w:r>
            <w:r>
              <w:rPr>
                <w:rFonts w:ascii="ＭＳ 明朝;MS Mincho" w:hAnsi="ＭＳ 明朝;MS Mincho" w:cs="Courier New"/>
              </w:rPr>
              <w:t>所</w:t>
            </w:r>
          </w:p>
        </w:tc>
        <w:tc>
          <w:tcPr>
            <w:tcW w:w="1511"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center"/>
              <w:rPr>
                <w:rFonts w:ascii="ＭＳ 明朝;MS Mincho" w:hAnsi="ＭＳ 明朝;MS Mincho" w:cs="Courier New"/>
              </w:rPr>
            </w:pPr>
            <w:r>
              <w:rPr>
                <w:rFonts w:ascii="ＭＳ 明朝;MS Mincho" w:hAnsi="ＭＳ 明朝;MS Mincho" w:cs="Courier New"/>
                <w:spacing w:val="35"/>
              </w:rPr>
              <w:t>登録番</w:t>
            </w:r>
            <w:r>
              <w:rPr>
                <w:rFonts w:ascii="ＭＳ 明朝;MS Mincho" w:hAnsi="ＭＳ 明朝;MS Mincho" w:cs="Courier New"/>
              </w:rPr>
              <w:t>号</w:t>
            </w:r>
          </w:p>
        </w:tc>
        <w:tc>
          <w:tcPr>
            <w:tcW w:w="151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center"/>
              <w:rPr/>
            </w:pPr>
            <w:r>
              <w:rPr>
                <w:rFonts w:ascii="ＭＳ 明朝;MS Mincho" w:hAnsi="ＭＳ 明朝;MS Mincho" w:cs="Courier New"/>
                <w:spacing w:val="315"/>
              </w:rPr>
              <w:t>摘</w:t>
            </w:r>
            <w:r>
              <w:rPr>
                <w:rFonts w:ascii="ＭＳ 明朝;MS Mincho" w:hAnsi="ＭＳ 明朝;MS Mincho" w:cs="Courier New"/>
              </w:rPr>
              <w:t>要</w:t>
            </w:r>
          </w:p>
        </w:tc>
        <w:tc>
          <w:tcPr>
            <w:tcW w:w="221" w:type="dxa"/>
            <w:vMerge w:val="restart"/>
            <w:tcBorders>
              <w:left w:val="single" w:sz="4" w:space="0" w:color="000000"/>
              <w:bottom w:val="single" w:sz="4" w:space="0" w:color="000000"/>
              <w:right w:val="single" w:sz="4" w:space="0" w:color="000000"/>
            </w:tcBorders>
          </w:tcPr>
          <w:p>
            <w:pPr>
              <w:pStyle w:val="Normal"/>
              <w:overflowPunct w:val="false"/>
              <w:autoSpaceDE w:val="false"/>
              <w:rPr>
                <w:rFonts w:ascii="ＭＳ 明朝;MS Mincho" w:hAnsi="ＭＳ 明朝;MS Mincho" w:cs="Courier New"/>
              </w:rPr>
            </w:pPr>
            <w:r>
              <w:rPr>
                <w:rFonts w:ascii="ＭＳ 明朝;MS Mincho" w:hAnsi="ＭＳ 明朝;MS Mincho" w:cs="Courier New"/>
              </w:rPr>
              <w:t>　</w:t>
            </w:r>
          </w:p>
        </w:tc>
      </w:tr>
      <w:tr>
        <w:trPr>
          <w:trHeight w:val="400" w:hRule="exact"/>
          <w:cantSplit w:val="true"/>
        </w:trPr>
        <w:tc>
          <w:tcPr>
            <w:tcW w:w="221" w:type="dxa"/>
            <w:vMerge w:val="continue"/>
            <w:tcBorders>
              <w:left w:val="single" w:sz="4" w:space="0" w:color="000000"/>
              <w:bottom w:val="single" w:sz="4" w:space="0" w:color="000000"/>
              <w:right w:val="single" w:sz="4" w:space="0" w:color="000000"/>
            </w:tcBorders>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1473" w:type="dxa"/>
            <w:tcBorders>
              <w:top w:val="single" w:sz="4" w:space="0" w:color="000000"/>
              <w:left w:val="single" w:sz="4" w:space="0" w:color="000000"/>
              <w:bottom w:val="dashed" w:sz="4" w:space="0" w:color="000000"/>
              <w:right w:val="single" w:sz="4" w:space="0" w:color="000000"/>
            </w:tcBorders>
            <w:vAlign w:val="center"/>
          </w:tcPr>
          <w:p>
            <w:pPr>
              <w:pStyle w:val="Normal"/>
              <w:overflowPunct w:val="false"/>
              <w:autoSpaceDE w:val="false"/>
              <w:rPr>
                <w:rFonts w:ascii="ＭＳ 明朝;MS Mincho" w:hAnsi="ＭＳ 明朝;MS Mincho" w:cs="Courier New"/>
              </w:rPr>
            </w:pPr>
            <w:r>
              <w:rPr>
                <w:rFonts w:ascii="ＭＳ 明朝;MS Mincho" w:hAnsi="ＭＳ 明朝;MS Mincho" w:cs="Courier New"/>
              </w:rPr>
              <w:t>　</w:t>
            </w:r>
          </w:p>
        </w:tc>
        <w:tc>
          <w:tcPr>
            <w:tcW w:w="3570" w:type="dxa"/>
            <w:vMerge w:val="restart"/>
            <w:tcBorders>
              <w:top w:val="single" w:sz="4" w:space="0" w:color="000000"/>
              <w:left w:val="single" w:sz="4" w:space="0" w:color="000000"/>
              <w:bottom w:val="single" w:sz="4" w:space="0" w:color="000000"/>
              <w:right w:val="single" w:sz="4" w:space="0" w:color="000000"/>
            </w:tcBorders>
          </w:tcPr>
          <w:p>
            <w:pPr>
              <w:pStyle w:val="Normal"/>
              <w:overflowPunct w:val="false"/>
              <w:autoSpaceDE w:val="false"/>
              <w:rPr>
                <w:rFonts w:ascii="ＭＳ 明朝;MS Mincho" w:hAnsi="ＭＳ 明朝;MS Mincho" w:cs="Courier New"/>
              </w:rPr>
            </w:pPr>
            <w:r>
              <w:rPr>
                <w:rFonts w:ascii="ＭＳ 明朝;MS Mincho" w:hAnsi="ＭＳ 明朝;MS Mincho" w:cs="Courier New"/>
              </w:rPr>
              <w:t>〒</w:t>
            </w:r>
          </w:p>
        </w:tc>
        <w:tc>
          <w:tcPr>
            <w:tcW w:w="151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center"/>
              <w:rPr>
                <w:rFonts w:ascii="ＭＳ 明朝;MS Mincho" w:hAnsi="ＭＳ 明朝;MS Mincho" w:cs="Courier New"/>
              </w:rPr>
            </w:pPr>
            <w:r>
              <w:rPr>
                <w:rFonts w:ascii="ＭＳ 明朝;MS Mincho" w:hAnsi="ＭＳ 明朝;MS Mincho" w:cs="Courier New"/>
              </w:rPr>
              <w:t>第　　　号</w:t>
            </w:r>
          </w:p>
        </w:tc>
        <w:tc>
          <w:tcPr>
            <w:tcW w:w="15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MS Mincho" w:hAnsi="ＭＳ 明朝;MS Mincho" w:cs="Courier New"/>
              </w:rPr>
            </w:pPr>
            <w:r>
              <w:rPr>
                <w:rFonts w:ascii="ＭＳ 明朝;MS Mincho" w:hAnsi="ＭＳ 明朝;MS Mincho" w:cs="Courier New"/>
              </w:rPr>
              <w:t>　</w:t>
            </w:r>
          </w:p>
        </w:tc>
        <w:tc>
          <w:tcPr>
            <w:tcW w:w="221" w:type="dxa"/>
            <w:vMerge w:val="continue"/>
            <w:tcBorders>
              <w:left w:val="single" w:sz="4" w:space="0" w:color="000000"/>
              <w:bottom w:val="single" w:sz="4" w:space="0" w:color="000000"/>
              <w:right w:val="single" w:sz="4" w:space="0" w:color="000000"/>
            </w:tcBorders>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r>
      <w:tr>
        <w:trPr>
          <w:trHeight w:val="400" w:hRule="exact"/>
          <w:cantSplit w:val="true"/>
        </w:trPr>
        <w:tc>
          <w:tcPr>
            <w:tcW w:w="221" w:type="dxa"/>
            <w:vMerge w:val="continue"/>
            <w:tcBorders>
              <w:left w:val="single" w:sz="4" w:space="0" w:color="000000"/>
              <w:bottom w:val="single" w:sz="4" w:space="0" w:color="000000"/>
              <w:right w:val="single" w:sz="4" w:space="0" w:color="000000"/>
            </w:tcBorders>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1473" w:type="dxa"/>
            <w:tcBorders>
              <w:top w:val="dashed"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MS Mincho" w:hAnsi="ＭＳ 明朝;MS Mincho" w:cs="Courier New"/>
              </w:rPr>
            </w:pPr>
            <w:r>
              <w:rPr>
                <w:rFonts w:ascii="ＭＳ 明朝;MS Mincho" w:hAnsi="ＭＳ 明朝;MS Mincho" w:cs="Courier New"/>
              </w:rPr>
              <w:t>　</w:t>
            </w:r>
          </w:p>
        </w:tc>
        <w:tc>
          <w:tcPr>
            <w:tcW w:w="3570" w:type="dxa"/>
            <w:vMerge w:val="continue"/>
            <w:tcBorders>
              <w:top w:val="single" w:sz="4" w:space="0" w:color="000000"/>
              <w:left w:val="single" w:sz="4" w:space="0" w:color="000000"/>
              <w:bottom w:val="single" w:sz="4" w:space="0" w:color="000000"/>
              <w:right w:val="single" w:sz="4" w:space="0" w:color="000000"/>
            </w:tcBorders>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15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snapToGrid w:val="false"/>
              <w:jc w:val="center"/>
              <w:rPr>
                <w:rFonts w:ascii="ＭＳ 明朝;MS Mincho" w:hAnsi="ＭＳ 明朝;MS Mincho" w:cs="Courier New"/>
              </w:rPr>
            </w:pPr>
            <w:r>
              <w:rPr>
                <w:rFonts w:cs="Courier New" w:ascii="ＭＳ 明朝;MS Mincho" w:hAnsi="ＭＳ 明朝;MS Mincho"/>
              </w:rPr>
            </w:r>
          </w:p>
        </w:tc>
        <w:tc>
          <w:tcPr>
            <w:tcW w:w="15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221" w:type="dxa"/>
            <w:vMerge w:val="continue"/>
            <w:tcBorders>
              <w:left w:val="single" w:sz="4" w:space="0" w:color="000000"/>
              <w:bottom w:val="single" w:sz="4" w:space="0" w:color="000000"/>
              <w:right w:val="single" w:sz="4" w:space="0" w:color="000000"/>
            </w:tcBorders>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r>
      <w:tr>
        <w:trPr>
          <w:trHeight w:val="400" w:hRule="exact"/>
          <w:cantSplit w:val="true"/>
        </w:trPr>
        <w:tc>
          <w:tcPr>
            <w:tcW w:w="221" w:type="dxa"/>
            <w:vMerge w:val="continue"/>
            <w:tcBorders>
              <w:left w:val="single" w:sz="4" w:space="0" w:color="000000"/>
              <w:bottom w:val="single" w:sz="4" w:space="0" w:color="000000"/>
              <w:right w:val="single" w:sz="4" w:space="0" w:color="000000"/>
            </w:tcBorders>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1473" w:type="dxa"/>
            <w:tcBorders>
              <w:top w:val="single" w:sz="4" w:space="0" w:color="000000"/>
              <w:left w:val="single" w:sz="4" w:space="0" w:color="000000"/>
              <w:bottom w:val="dashed" w:sz="4" w:space="0" w:color="000000"/>
              <w:right w:val="single" w:sz="4" w:space="0" w:color="000000"/>
            </w:tcBorders>
            <w:vAlign w:val="center"/>
          </w:tcPr>
          <w:p>
            <w:pPr>
              <w:pStyle w:val="Normal"/>
              <w:overflowPunct w:val="false"/>
              <w:autoSpaceDE w:val="false"/>
              <w:rPr>
                <w:rFonts w:ascii="ＭＳ 明朝;MS Mincho" w:hAnsi="ＭＳ 明朝;MS Mincho" w:cs="Courier New"/>
              </w:rPr>
            </w:pPr>
            <w:r>
              <w:rPr>
                <w:rFonts w:ascii="ＭＳ 明朝;MS Mincho" w:hAnsi="ＭＳ 明朝;MS Mincho" w:cs="Courier New"/>
              </w:rPr>
              <w:t>　</w:t>
            </w:r>
          </w:p>
        </w:tc>
        <w:tc>
          <w:tcPr>
            <w:tcW w:w="3570" w:type="dxa"/>
            <w:vMerge w:val="restart"/>
            <w:tcBorders>
              <w:top w:val="single" w:sz="4" w:space="0" w:color="000000"/>
              <w:left w:val="single" w:sz="4" w:space="0" w:color="000000"/>
              <w:bottom w:val="single" w:sz="4" w:space="0" w:color="000000"/>
              <w:right w:val="single" w:sz="4" w:space="0" w:color="000000"/>
            </w:tcBorders>
          </w:tcPr>
          <w:p>
            <w:pPr>
              <w:pStyle w:val="Normal"/>
              <w:overflowPunct w:val="false"/>
              <w:autoSpaceDE w:val="false"/>
              <w:rPr>
                <w:rFonts w:ascii="ＭＳ 明朝;MS Mincho" w:hAnsi="ＭＳ 明朝;MS Mincho" w:cs="Courier New"/>
              </w:rPr>
            </w:pPr>
            <w:r>
              <w:rPr>
                <w:rFonts w:ascii="ＭＳ 明朝;MS Mincho" w:hAnsi="ＭＳ 明朝;MS Mincho" w:cs="Courier New"/>
              </w:rPr>
              <w:t>〒</w:t>
            </w:r>
          </w:p>
        </w:tc>
        <w:tc>
          <w:tcPr>
            <w:tcW w:w="151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center"/>
              <w:rPr>
                <w:rFonts w:ascii="ＭＳ 明朝;MS Mincho" w:hAnsi="ＭＳ 明朝;MS Mincho" w:cs="Courier New"/>
              </w:rPr>
            </w:pPr>
            <w:r>
              <w:rPr>
                <w:rFonts w:ascii="ＭＳ 明朝;MS Mincho" w:hAnsi="ＭＳ 明朝;MS Mincho" w:cs="Courier New"/>
              </w:rPr>
              <w:t>第　　　号</w:t>
            </w:r>
          </w:p>
        </w:tc>
        <w:tc>
          <w:tcPr>
            <w:tcW w:w="15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MS Mincho" w:hAnsi="ＭＳ 明朝;MS Mincho" w:cs="Courier New"/>
              </w:rPr>
            </w:pPr>
            <w:r>
              <w:rPr>
                <w:rFonts w:ascii="ＭＳ 明朝;MS Mincho" w:hAnsi="ＭＳ 明朝;MS Mincho" w:cs="Courier New"/>
              </w:rPr>
              <w:t>　</w:t>
            </w:r>
          </w:p>
        </w:tc>
        <w:tc>
          <w:tcPr>
            <w:tcW w:w="221" w:type="dxa"/>
            <w:vMerge w:val="continue"/>
            <w:tcBorders>
              <w:left w:val="single" w:sz="4" w:space="0" w:color="000000"/>
              <w:bottom w:val="single" w:sz="4" w:space="0" w:color="000000"/>
              <w:right w:val="single" w:sz="4" w:space="0" w:color="000000"/>
            </w:tcBorders>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r>
      <w:tr>
        <w:trPr>
          <w:trHeight w:val="400" w:hRule="exact"/>
          <w:cantSplit w:val="true"/>
        </w:trPr>
        <w:tc>
          <w:tcPr>
            <w:tcW w:w="221" w:type="dxa"/>
            <w:vMerge w:val="continue"/>
            <w:tcBorders>
              <w:left w:val="single" w:sz="4" w:space="0" w:color="000000"/>
              <w:bottom w:val="single" w:sz="4" w:space="0" w:color="000000"/>
              <w:right w:val="single" w:sz="4" w:space="0" w:color="000000"/>
            </w:tcBorders>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1473" w:type="dxa"/>
            <w:tcBorders>
              <w:top w:val="dashed"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MS Mincho" w:hAnsi="ＭＳ 明朝;MS Mincho" w:cs="Courier New"/>
              </w:rPr>
            </w:pPr>
            <w:r>
              <w:rPr>
                <w:rFonts w:ascii="ＭＳ 明朝;MS Mincho" w:hAnsi="ＭＳ 明朝;MS Mincho" w:cs="Courier New"/>
              </w:rPr>
              <w:t>　</w:t>
            </w:r>
          </w:p>
        </w:tc>
        <w:tc>
          <w:tcPr>
            <w:tcW w:w="3570" w:type="dxa"/>
            <w:vMerge w:val="continue"/>
            <w:tcBorders>
              <w:top w:val="single" w:sz="4" w:space="0" w:color="000000"/>
              <w:left w:val="single" w:sz="4" w:space="0" w:color="000000"/>
              <w:bottom w:val="single" w:sz="4" w:space="0" w:color="000000"/>
              <w:right w:val="single" w:sz="4" w:space="0" w:color="000000"/>
            </w:tcBorders>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15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15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221" w:type="dxa"/>
            <w:vMerge w:val="continue"/>
            <w:tcBorders>
              <w:left w:val="single" w:sz="4" w:space="0" w:color="000000"/>
              <w:bottom w:val="single" w:sz="4" w:space="0" w:color="000000"/>
              <w:right w:val="single" w:sz="4" w:space="0" w:color="000000"/>
            </w:tcBorders>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r>
      <w:tr>
        <w:trPr/>
        <w:tc>
          <w:tcPr>
            <w:tcW w:w="8511" w:type="dxa"/>
            <w:gridSpan w:val="6"/>
            <w:tcBorders>
              <w:left w:val="single" w:sz="4" w:space="0" w:color="000000"/>
              <w:bottom w:val="single" w:sz="4" w:space="0" w:color="000000"/>
              <w:right w:val="single" w:sz="4" w:space="0" w:color="000000"/>
            </w:tcBorders>
          </w:tcPr>
          <w:p>
            <w:pPr>
              <w:pStyle w:val="Normal"/>
              <w:overflowPunct w:val="false"/>
              <w:autoSpaceDE w:val="false"/>
              <w:snapToGrid w:val="false"/>
              <w:spacing w:lineRule="auto" w:line="360"/>
              <w:rPr>
                <w:rFonts w:ascii="ＭＳ 明朝;MS Mincho" w:hAnsi="ＭＳ 明朝;MS Mincho" w:cs="Courier New"/>
              </w:rPr>
            </w:pPr>
            <w:r>
              <w:rPr>
                <w:rFonts w:cs="Courier New" w:ascii="ＭＳ 明朝;MS Mincho" w:hAnsi="ＭＳ 明朝;MS Mincho"/>
              </w:rPr>
            </w:r>
          </w:p>
          <w:p>
            <w:pPr>
              <w:pStyle w:val="Normal"/>
              <w:overflowPunct w:val="false"/>
              <w:autoSpaceDE w:val="false"/>
              <w:spacing w:lineRule="auto" w:line="360"/>
              <w:rPr>
                <w:rFonts w:ascii="ＭＳ 明朝;MS Mincho" w:hAnsi="ＭＳ 明朝;MS Mincho" w:cs="Courier New"/>
              </w:rPr>
            </w:pPr>
            <w:r>
              <w:rPr>
                <w:rFonts w:ascii="ＭＳ 明朝;MS Mincho" w:hAnsi="ＭＳ 明朝;MS Mincho" w:cs="Courier New"/>
              </w:rPr>
              <w:t>〔添付書類〕</w:t>
            </w:r>
          </w:p>
          <w:p>
            <w:pPr>
              <w:pStyle w:val="Normal"/>
              <w:overflowPunct w:val="false"/>
              <w:autoSpaceDE w:val="false"/>
              <w:spacing w:lineRule="auto" w:line="360"/>
              <w:rPr>
                <w:rFonts w:ascii="ＭＳ 明朝;MS Mincho" w:hAnsi="ＭＳ 明朝;MS Mincho" w:cs="Courier New"/>
              </w:rPr>
            </w:pPr>
            <w:r>
              <w:rPr>
                <w:rFonts w:ascii="ＭＳ 明朝;MS Mincho" w:hAnsi="ＭＳ 明朝;MS Mincho" w:cs="Courier New"/>
              </w:rPr>
              <w:t>　</w:t>
            </w:r>
            <w:r>
              <w:rPr>
                <w:rFonts w:cs="Courier New" w:ascii="ＭＳ 明朝;MS Mincho" w:hAnsi="ＭＳ 明朝;MS Mincho"/>
              </w:rPr>
              <w:t>1</w:t>
            </w:r>
            <w:r>
              <w:rPr>
                <w:rFonts w:ascii="ＭＳ 明朝;MS Mincho" w:hAnsi="ＭＳ 明朝;MS Mincho" w:cs="Courier New"/>
              </w:rPr>
              <w:t>　責任技術者証の写し</w:t>
            </w:r>
          </w:p>
          <w:p>
            <w:pPr>
              <w:pStyle w:val="Normal"/>
              <w:overflowPunct w:val="false"/>
              <w:autoSpaceDE w:val="false"/>
              <w:spacing w:lineRule="auto" w:line="360"/>
              <w:rPr>
                <w:rFonts w:ascii="ＭＳ 明朝;MS Mincho" w:hAnsi="ＭＳ 明朝;MS Mincho" w:cs="Courier New"/>
              </w:rPr>
            </w:pPr>
            <w:r>
              <w:rPr>
                <w:rFonts w:ascii="ＭＳ 明朝;MS Mincho" w:hAnsi="ＭＳ 明朝;MS Mincho" w:cs="Courier New"/>
              </w:rPr>
              <w:t>　</w:t>
            </w:r>
            <w:r>
              <w:rPr>
                <w:rFonts w:cs="Courier New" w:ascii="ＭＳ 明朝;MS Mincho" w:hAnsi="ＭＳ 明朝;MS Mincho"/>
              </w:rPr>
              <w:t>2</w:t>
            </w:r>
            <w:r>
              <w:rPr>
                <w:rFonts w:ascii="ＭＳ 明朝;MS Mincho" w:hAnsi="ＭＳ 明朝;MS Mincho" w:cs="Courier New"/>
              </w:rPr>
              <w:t>　専属を確認できるものとして、下記のうちいずれか一つ</w:t>
            </w:r>
          </w:p>
          <w:p>
            <w:pPr>
              <w:pStyle w:val="Normal"/>
              <w:overflowPunct w:val="false"/>
              <w:autoSpaceDE w:val="false"/>
              <w:spacing w:lineRule="auto" w:line="360"/>
              <w:rPr>
                <w:rFonts w:ascii="ＭＳ 明朝;MS Mincho" w:hAnsi="ＭＳ 明朝;MS Mincho" w:cs="Courier New"/>
              </w:rPr>
            </w:pPr>
            <w:r>
              <w:rPr>
                <w:rFonts w:ascii="ＭＳ 明朝;MS Mincho" w:hAnsi="ＭＳ 明朝;MS Mincho" w:cs="Courier New"/>
              </w:rPr>
              <w:t>　　①　組合健保、政府管掌健保被保険者証</w:t>
            </w:r>
            <w:r>
              <w:rPr>
                <w:rFonts w:cs="Courier New" w:ascii="ＭＳ 明朝;MS Mincho" w:hAnsi="ＭＳ 明朝;MS Mincho"/>
              </w:rPr>
              <w:t>(</w:t>
            </w:r>
            <w:r>
              <w:rPr>
                <w:rFonts w:ascii="ＭＳ 明朝;MS Mincho" w:hAnsi="ＭＳ 明朝;MS Mincho" w:cs="Courier New"/>
              </w:rPr>
              <w:t>国民健康保険証は除く。</w:t>
            </w:r>
            <w:r>
              <w:rPr>
                <w:rFonts w:cs="Courier New" w:ascii="ＭＳ 明朝;MS Mincho" w:hAnsi="ＭＳ 明朝;MS Mincho"/>
              </w:rPr>
              <w:t>)</w:t>
            </w:r>
            <w:r>
              <w:rPr>
                <w:rFonts w:ascii="ＭＳ 明朝;MS Mincho" w:hAnsi="ＭＳ 明朝;MS Mincho" w:cs="Courier New"/>
              </w:rPr>
              <w:t>の写し</w:t>
            </w:r>
          </w:p>
          <w:p>
            <w:pPr>
              <w:pStyle w:val="Normal"/>
              <w:overflowPunct w:val="false"/>
              <w:autoSpaceDE w:val="false"/>
              <w:spacing w:lineRule="auto" w:line="360"/>
              <w:rPr>
                <w:rFonts w:ascii="ＭＳ 明朝;MS Mincho" w:hAnsi="ＭＳ 明朝;MS Mincho" w:cs="Courier New"/>
              </w:rPr>
            </w:pPr>
            <w:r>
              <w:rPr>
                <w:rFonts w:ascii="ＭＳ 明朝;MS Mincho" w:hAnsi="ＭＳ 明朝;MS Mincho" w:cs="Courier New"/>
              </w:rPr>
              <w:t>　　②　雇用保険被保険者資格取得確認通知書及び保険料領収書の写し</w:t>
            </w:r>
          </w:p>
          <w:p>
            <w:pPr>
              <w:pStyle w:val="Normal"/>
              <w:overflowPunct w:val="false"/>
              <w:autoSpaceDE w:val="false"/>
              <w:spacing w:lineRule="auto" w:line="360"/>
              <w:rPr>
                <w:rFonts w:ascii="ＭＳ 明朝;MS Mincho" w:hAnsi="ＭＳ 明朝;MS Mincho" w:cs="Courier New"/>
              </w:rPr>
            </w:pPr>
            <w:r>
              <w:rPr>
                <w:rFonts w:ascii="ＭＳ 明朝;MS Mincho" w:hAnsi="ＭＳ 明朝;MS Mincho" w:cs="Courier New"/>
              </w:rPr>
              <w:t>　　③　従業員全員の賃金台帳又は源泉徴収簿及び所得税納付額領収書の写し</w:t>
            </w:r>
          </w:p>
          <w:p>
            <w:pPr>
              <w:pStyle w:val="Normal"/>
              <w:overflowPunct w:val="false"/>
              <w:autoSpaceDE w:val="false"/>
              <w:spacing w:lineRule="auto" w:line="360"/>
              <w:ind w:left="867" w:right="210" w:hanging="867"/>
              <w:rPr/>
            </w:pPr>
            <w:r>
              <w:rPr>
                <w:rFonts w:ascii="ＭＳ 明朝;MS Mincho" w:hAnsi="ＭＳ 明朝;MS Mincho" w:cs="Courier New"/>
              </w:rPr>
              <w:t>　　</w:t>
            </w:r>
            <w:r>
              <w:rPr>
                <w:rFonts w:cs="Courier New" w:ascii="ＭＳ 明朝;MS Mincho" w:hAnsi="ＭＳ 明朝;MS Mincho"/>
              </w:rPr>
              <w:t>(</w:t>
            </w:r>
            <w:r>
              <w:rPr>
                <w:rFonts w:ascii="ＭＳ 明朝;MS Mincho" w:hAnsi="ＭＳ 明朝;MS Mincho" w:cs="Courier New"/>
              </w:rPr>
              <w:t>注</w:t>
            </w:r>
            <w:r>
              <w:rPr>
                <w:rFonts w:cs="Courier New" w:ascii="ＭＳ 明朝;MS Mincho" w:hAnsi="ＭＳ 明朝;MS Mincho"/>
              </w:rPr>
              <w:t>)</w:t>
            </w:r>
            <w:r>
              <w:rPr>
                <w:rFonts w:ascii="ＭＳ 明朝;MS Mincho" w:hAnsi="ＭＳ 明朝;MS Mincho" w:cs="Courier New"/>
              </w:rPr>
              <w:t>　専属解除の場合は、名簿を別葉とするとともに、責任技術者証は、原本を提示すること。</w:t>
            </w:r>
          </w:p>
          <w:p>
            <w:pPr>
              <w:pStyle w:val="Normal"/>
              <w:overflowPunct w:val="false"/>
              <w:autoSpaceDE w:val="false"/>
              <w:ind w:left="658" w:hanging="658"/>
              <w:rPr>
                <w:rFonts w:ascii="ＭＳ 明朝;MS Mincho" w:hAnsi="ＭＳ 明朝;MS Mincho" w:cs="Courier New"/>
              </w:rPr>
            </w:pPr>
            <w:r>
              <w:rPr>
                <w:rFonts w:cs="Courier New" w:ascii="ＭＳ 明朝;MS Mincho" w:hAnsi="ＭＳ 明朝;MS Mincho"/>
              </w:rPr>
            </w:r>
          </w:p>
        </w:tc>
      </w:tr>
    </w:tbl>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pPr>
      <w:r>
        <w:rPr/>
        <w:t>様式第</w:t>
      </w:r>
      <w:r>
        <w:rPr/>
        <w:t>7</w:t>
      </w:r>
      <w:r>
        <w:rPr/>
        <w:t>号</w:t>
      </w:r>
      <w:r>
        <w:rPr/>
        <w:t>(</w:t>
      </w:r>
      <w:r>
        <w:rPr/>
        <w:t>第</w:t>
      </w:r>
      <w:r>
        <w:rPr/>
        <w:t>15</w:t>
      </w:r>
      <w:r>
        <w:rPr/>
        <w:t>条、第</w:t>
      </w:r>
      <w:r>
        <w:rPr/>
        <w:t>18</w:t>
      </w:r>
      <w:r>
        <w:rPr/>
        <w:t>条関係</w:t>
      </w:r>
      <w:r>
        <w:rPr/>
        <w:t>)</w:t>
      </w:r>
    </w:p>
    <w:tbl>
      <w:tblPr>
        <w:tblW w:w="8528" w:type="dxa"/>
        <w:jc w:val="left"/>
        <w:tblInd w:w="99" w:type="dxa"/>
        <w:tblLayout w:type="fixed"/>
        <w:tblCellMar>
          <w:top w:w="0" w:type="dxa"/>
          <w:left w:w="99" w:type="dxa"/>
          <w:bottom w:w="0" w:type="dxa"/>
          <w:right w:w="99" w:type="dxa"/>
        </w:tblCellMar>
      </w:tblPr>
      <w:tblGrid>
        <w:gridCol w:w="224"/>
        <w:gridCol w:w="560"/>
        <w:gridCol w:w="2156"/>
        <w:gridCol w:w="5367"/>
        <w:gridCol w:w="218"/>
        <w:gridCol w:w="3"/>
      </w:tblGrid>
      <w:tr>
        <w:trPr/>
        <w:tc>
          <w:tcPr>
            <w:tcW w:w="8525" w:type="dxa"/>
            <w:gridSpan w:val="5"/>
            <w:tcBorders>
              <w:top w:val="single" w:sz="4" w:space="0" w:color="000000"/>
              <w:left w:val="single" w:sz="4" w:space="0" w:color="000000"/>
              <w:right w:val="single" w:sz="4" w:space="0" w:color="000000"/>
            </w:tcBorders>
          </w:tcPr>
          <w:p>
            <w:pPr>
              <w:pStyle w:val="Normal"/>
              <w:overflowPunct w:val="false"/>
              <w:autoSpaceDE w:val="false"/>
              <w:snapToGrid w:val="false"/>
              <w:jc w:val="right"/>
              <w:rPr>
                <w:rFonts w:ascii="ＭＳ 明朝;MS Mincho" w:hAnsi="ＭＳ 明朝;MS Mincho" w:cs="Courier New"/>
              </w:rPr>
            </w:pPr>
            <w:r>
              <w:rPr>
                <w:rFonts w:cs="Courier New" w:ascii="ＭＳ 明朝;MS Mincho" w:hAnsi="ＭＳ 明朝;MS Mincho"/>
              </w:rPr>
            </w:r>
          </w:p>
          <w:p>
            <w:pPr>
              <w:pStyle w:val="Normal"/>
              <w:overflowPunct w:val="false"/>
              <w:autoSpaceDE w:val="false"/>
              <w:jc w:val="right"/>
              <w:rPr>
                <w:rFonts w:ascii="ＭＳ 明朝;MS Mincho" w:hAnsi="ＭＳ 明朝;MS Mincho" w:cs="Courier New"/>
              </w:rPr>
            </w:pPr>
            <w:r>
              <w:rPr>
                <w:rFonts w:cs="Courier New" w:ascii="ＭＳ 明朝;MS Mincho" w:hAnsi="ＭＳ 明朝;MS Mincho"/>
              </w:rPr>
            </w:r>
          </w:p>
          <w:p>
            <w:pPr>
              <w:pStyle w:val="Normal"/>
              <w:overflowPunct w:val="false"/>
              <w:autoSpaceDE w:val="false"/>
              <w:ind w:right="210" w:hanging="0"/>
              <w:jc w:val="right"/>
              <w:rPr/>
            </w:pPr>
            <w:r>
              <w:rPr>
                <w:rFonts w:ascii="ＭＳ 明朝;MS Mincho" w:hAnsi="ＭＳ 明朝;MS Mincho" w:cs="Courier New"/>
              </w:rPr>
              <w:t>年　　月　　日　　　</w:t>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jc w:val="center"/>
              <w:rPr>
                <w:rFonts w:ascii="ＭＳ 明朝;MS Mincho" w:hAnsi="ＭＳ 明朝;MS Mincho" w:cs="Courier New"/>
              </w:rPr>
            </w:pPr>
            <w:r>
              <w:rPr>
                <w:rFonts w:ascii="ＭＳ 明朝;MS Mincho" w:hAnsi="ＭＳ 明朝;MS Mincho" w:cs="Courier New"/>
              </w:rPr>
              <w:t>責任技術者登録申請書</w:t>
            </w:r>
            <w:r>
              <w:rPr>
                <w:rFonts w:cs="Courier New" w:ascii="ＭＳ 明朝;MS Mincho" w:hAnsi="ＭＳ 明朝;MS Mincho"/>
              </w:rPr>
              <w:t>(</w:t>
            </w:r>
            <w:r>
              <w:rPr>
                <w:rFonts w:ascii="ＭＳ 明朝;MS Mincho" w:hAnsi="ＭＳ 明朝;MS Mincho" w:cs="Courier New"/>
              </w:rPr>
              <w:t>新規・更新</w:t>
            </w:r>
            <w:r>
              <w:rPr>
                <w:rFonts w:cs="Courier New" w:ascii="ＭＳ 明朝;MS Mincho" w:hAnsi="ＭＳ 明朝;MS Mincho"/>
              </w:rPr>
              <w:t>)</w:t>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ascii="ＭＳ 明朝;MS Mincho" w:hAnsi="ＭＳ 明朝;MS Mincho" w:cs="Courier New"/>
              </w:rPr>
              <w:t>　朝来市長　　　　様</w:t>
            </w:r>
          </w:p>
          <w:p>
            <w:pPr>
              <w:pStyle w:val="Normal"/>
              <w:overflowPunct w:val="false"/>
              <w:autoSpaceDE w:val="false"/>
              <w:rPr>
                <w:rFonts w:ascii="ＭＳ 明朝;MS Mincho" w:hAnsi="ＭＳ 明朝;MS Mincho" w:cs="Courier New"/>
              </w:rPr>
            </w:pPr>
            <w:r>
              <w:rPr>
                <w:rFonts w:cs="Courier New" w:ascii="ＭＳ 明朝;MS Mincho" w:hAnsi="ＭＳ 明朝;MS Mincho"/>
              </w:rPr>
            </w:r>
          </w:p>
        </w:tc>
      </w:tr>
      <w:tr>
        <w:trPr>
          <w:trHeight w:val="135" w:hRule="atLeast"/>
          <w:cantSplit w:val="true"/>
        </w:trPr>
        <w:tc>
          <w:tcPr>
            <w:tcW w:w="224" w:type="dxa"/>
            <w:vMerge w:val="restart"/>
            <w:tcBorders>
              <w:left w:val="single" w:sz="4" w:space="0" w:color="000000"/>
              <w:right w:val="single" w:sz="4" w:space="0" w:color="000000"/>
            </w:tcBorders>
            <w:vAlign w:val="center"/>
          </w:tcPr>
          <w:p>
            <w:pPr>
              <w:pStyle w:val="Normal"/>
              <w:overflowPunct w:val="false"/>
              <w:autoSpaceDE w:val="false"/>
              <w:rPr>
                <w:rFonts w:ascii="ＭＳ 明朝;MS Mincho" w:hAnsi="ＭＳ 明朝;MS Mincho" w:cs="Courier New"/>
              </w:rPr>
            </w:pPr>
            <w:r>
              <mc:AlternateContent>
                <mc:Choice Requires="wps">
                  <w:drawing>
                    <wp:anchor behindDoc="0" distT="0" distB="0" distL="114935" distR="114935" simplePos="0" locked="0" layoutInCell="0" allowOverlap="1" relativeHeight="4">
                      <wp:simplePos x="0" y="0"/>
                      <wp:positionH relativeFrom="margin">
                        <wp:posOffset>4937760</wp:posOffset>
                      </wp:positionH>
                      <wp:positionV relativeFrom="paragraph">
                        <wp:posOffset>352425</wp:posOffset>
                      </wp:positionV>
                      <wp:extent cx="153670" cy="153670"/>
                      <wp:effectExtent l="3175" t="3175" r="3810" b="4445"/>
                      <wp:wrapNone/>
                      <wp:docPr id="3" name=""/>
                      <a:graphic xmlns:a="http://schemas.openxmlformats.org/drawingml/2006/main">
                        <a:graphicData uri="http://schemas.microsoft.com/office/word/2010/wordprocessingShape">
                          <wps:wsp>
                            <wps:cNvSpPr/>
                            <wps:spPr>
                              <a:xfrm>
                                <a:off x="0" y="0"/>
                                <a:ext cx="153720" cy="153720"/>
                              </a:xfrm>
                              <a:prstGeom prst="ellipse">
                                <a:avLst/>
                              </a:prstGeom>
                              <a:noFill/>
                              <a:ln w="6480">
                                <a:solidFill>
                                  <a:srgbClr val="000000"/>
                                </a:solidFill>
                                <a:miter/>
                              </a:ln>
                            </wps:spPr>
                            <wps:style>
                              <a:lnRef idx="0"/>
                              <a:fillRef idx="0"/>
                              <a:effectRef idx="0"/>
                              <a:fontRef idx="minor"/>
                            </wps:style>
                            <wps:bodyPr/>
                          </wps:wsp>
                        </a:graphicData>
                      </a:graphic>
                    </wp:anchor>
                  </w:drawing>
                </mc:Choice>
                <mc:Fallback>
                  <w:pict>
                    <v:oval id="shape_0" stroked="t" o:allowincell="f" style="position:absolute;margin-left:388.8pt;margin-top:27.75pt;width:12.05pt;height:12.05pt;mso-wrap-style:none;v-text-anchor:middle;mso-position-horizontal-relative:margin">
                      <v:fill o:detectmouseclick="t" on="false"/>
                      <v:stroke color="black" weight="6480" joinstyle="miter" endcap="flat"/>
                      <w10:wrap type="none"/>
                    </v:oval>
                  </w:pict>
                </mc:Fallback>
              </mc:AlternateContent>
            </w:r>
            <w:r>
              <w:rPr>
                <w:rFonts w:ascii="ＭＳ 明朝;MS Mincho" w:hAnsi="ＭＳ 明朝;MS Mincho" w:cs="Courier New"/>
              </w:rPr>
              <w:t>　</w:t>
            </w:r>
          </w:p>
        </w:tc>
        <w:tc>
          <w:tcPr>
            <w:tcW w:w="56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Normal"/>
              <w:overflowPunct w:val="false"/>
              <w:autoSpaceDE w:val="false"/>
              <w:jc w:val="center"/>
              <w:rPr/>
            </w:pPr>
            <w:r>
              <w:rPr>
                <w:rFonts w:ascii="ＭＳ 明朝;MS Mincho" w:hAnsi="ＭＳ 明朝;MS Mincho" w:cs="Courier New"/>
                <w:spacing w:val="630"/>
              </w:rPr>
              <w:t>申請</w:t>
            </w:r>
            <w:r>
              <w:rPr>
                <w:rFonts w:ascii="ＭＳ 明朝;MS Mincho" w:hAnsi="ＭＳ 明朝;MS Mincho" w:cs="Courier New"/>
              </w:rPr>
              <w:t>者</w:t>
            </w:r>
          </w:p>
        </w:tc>
        <w:tc>
          <w:tcPr>
            <w:tcW w:w="215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spacing w:lineRule="auto" w:line="360"/>
              <w:jc w:val="distribute"/>
              <w:rPr>
                <w:rFonts w:ascii="ＭＳ 明朝;MS Mincho" w:hAnsi="ＭＳ 明朝;MS Mincho" w:cs="Courier New"/>
              </w:rPr>
            </w:pPr>
            <w:r>
              <w:rPr>
                <w:rFonts w:ascii="ＭＳ 明朝;MS Mincho" w:hAnsi="ＭＳ 明朝;MS Mincho" w:cs="Courier New"/>
              </w:rPr>
              <w:t>ふりがな</w:t>
            </w:r>
          </w:p>
          <w:p>
            <w:pPr>
              <w:pStyle w:val="Normal"/>
              <w:overflowPunct w:val="false"/>
              <w:autoSpaceDE w:val="false"/>
              <w:jc w:val="distribute"/>
              <w:rPr>
                <w:rFonts w:ascii="ＭＳ 明朝;MS Mincho" w:hAnsi="ＭＳ 明朝;MS Mincho" w:cs="Courier New"/>
              </w:rPr>
            </w:pPr>
            <w:r>
              <w:rPr>
                <w:rFonts w:ascii="ＭＳ 明朝;MS Mincho" w:hAnsi="ＭＳ 明朝;MS Mincho" w:cs="Courier New"/>
              </w:rPr>
              <w:t>氏名</w:t>
            </w:r>
          </w:p>
        </w:tc>
        <w:tc>
          <w:tcPr>
            <w:tcW w:w="5367" w:type="dxa"/>
            <w:tcBorders>
              <w:top w:val="single" w:sz="4" w:space="0" w:color="000000"/>
              <w:left w:val="single" w:sz="4" w:space="0" w:color="000000"/>
              <w:bottom w:val="dashed" w:sz="4" w:space="0" w:color="000000"/>
              <w:right w:val="single" w:sz="4" w:space="0" w:color="000000"/>
            </w:tcBorders>
            <w:vAlign w:val="center"/>
          </w:tcPr>
          <w:p>
            <w:pPr>
              <w:pStyle w:val="Normal"/>
              <w:overflowPunct w:val="false"/>
              <w:autoSpaceDE w:val="false"/>
              <w:rPr>
                <w:rFonts w:ascii="ＭＳ 明朝;MS Mincho" w:hAnsi="ＭＳ 明朝;MS Mincho" w:cs="Courier New"/>
              </w:rPr>
            </w:pPr>
            <w:r>
              <w:rPr>
                <w:rFonts w:ascii="ＭＳ 明朝;MS Mincho" w:hAnsi="ＭＳ 明朝;MS Mincho" w:cs="Courier New"/>
              </w:rPr>
              <w:t>　</w:t>
            </w:r>
          </w:p>
        </w:tc>
        <w:tc>
          <w:tcPr>
            <w:tcW w:w="221" w:type="dxa"/>
            <w:vMerge w:val="restart"/>
            <w:tcBorders>
              <w:left w:val="single" w:sz="4" w:space="0" w:color="000000"/>
              <w:bottom w:val="single" w:sz="4" w:space="0" w:color="000000"/>
              <w:right w:val="single" w:sz="4" w:space="0" w:color="000000"/>
            </w:tcBorders>
            <w:vAlign w:val="center"/>
          </w:tcPr>
          <w:p>
            <w:pPr>
              <w:pStyle w:val="Normal"/>
              <w:overflowPunct w:val="false"/>
              <w:autoSpaceDE w:val="false"/>
              <w:rPr>
                <w:rFonts w:ascii="ＭＳ 明朝;MS Mincho" w:hAnsi="ＭＳ 明朝;MS Mincho" w:cs="Courier New"/>
              </w:rPr>
            </w:pPr>
            <w:r>
              <w:rPr>
                <w:rFonts w:ascii="ＭＳ 明朝;MS Mincho" w:hAnsi="ＭＳ 明朝;MS Mincho" w:cs="Courier New"/>
              </w:rPr>
              <w:t>　</w:t>
            </w:r>
          </w:p>
        </w:tc>
      </w:tr>
      <w:tr>
        <w:trPr>
          <w:trHeight w:val="800" w:hRule="exact"/>
          <w:cantSplit w:val="true"/>
        </w:trPr>
        <w:tc>
          <w:tcPr>
            <w:tcW w:w="224" w:type="dxa"/>
            <w:vMerge w:val="continue"/>
            <w:tcBorders>
              <w:left w:val="single" w:sz="4" w:space="0" w:color="000000"/>
              <w:right w:val="single" w:sz="4" w:space="0" w:color="000000"/>
            </w:tcBorders>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560"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21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snapToGrid w:val="false"/>
              <w:jc w:val="distribute"/>
              <w:rPr>
                <w:rFonts w:ascii="ＭＳ 明朝;MS Mincho" w:hAnsi="ＭＳ 明朝;MS Mincho" w:cs="Courier New"/>
              </w:rPr>
            </w:pPr>
            <w:r>
              <w:rPr>
                <w:rFonts w:cs="Courier New" w:ascii="ＭＳ 明朝;MS Mincho" w:hAnsi="ＭＳ 明朝;MS Mincho"/>
              </w:rPr>
            </w:r>
          </w:p>
        </w:tc>
        <w:tc>
          <w:tcPr>
            <w:tcW w:w="5367" w:type="dxa"/>
            <w:tcBorders>
              <w:top w:val="dashed" w:sz="4" w:space="0" w:color="000000"/>
              <w:left w:val="single" w:sz="4" w:space="0" w:color="000000"/>
              <w:bottom w:val="single" w:sz="4" w:space="0" w:color="000000"/>
              <w:right w:val="single" w:sz="4" w:space="0" w:color="000000"/>
            </w:tcBorders>
            <w:vAlign w:val="center"/>
          </w:tcPr>
          <w:p>
            <w:pPr>
              <w:pStyle w:val="Normal"/>
              <w:overflowPunct w:val="false"/>
              <w:autoSpaceDE w:val="false"/>
              <w:jc w:val="right"/>
              <w:rPr>
                <w:rFonts w:ascii="ＭＳ 明朝;MS Mincho" w:hAnsi="ＭＳ 明朝;MS Mincho" w:cs="Courier New"/>
              </w:rPr>
            </w:pPr>
            <w:r>
              <w:rPr>
                <w:rFonts w:ascii="ＭＳ 明朝;MS Mincho" w:hAnsi="ＭＳ 明朝;MS Mincho" w:cs="Courier New"/>
              </w:rPr>
              <w:t>印　</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r>
      <w:tr>
        <w:trPr>
          <w:trHeight w:val="800" w:hRule="exact"/>
          <w:cantSplit w:val="true"/>
        </w:trPr>
        <w:tc>
          <w:tcPr>
            <w:tcW w:w="224" w:type="dxa"/>
            <w:vMerge w:val="continue"/>
            <w:tcBorders>
              <w:left w:val="single" w:sz="4" w:space="0" w:color="000000"/>
              <w:right w:val="single" w:sz="4" w:space="0" w:color="000000"/>
            </w:tcBorders>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560"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215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MS Mincho" w:hAnsi="ＭＳ 明朝;MS Mincho" w:cs="Courier New"/>
              </w:rPr>
            </w:pPr>
            <w:r>
              <w:rPr>
                <w:rFonts w:ascii="ＭＳ 明朝;MS Mincho" w:hAnsi="ＭＳ 明朝;MS Mincho" w:cs="Courier New"/>
              </w:rPr>
              <w:t>生年月日</w:t>
            </w:r>
          </w:p>
        </w:tc>
        <w:tc>
          <w:tcPr>
            <w:tcW w:w="5367"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center"/>
              <w:rPr>
                <w:rFonts w:ascii="ＭＳ 明朝;MS Mincho" w:hAnsi="ＭＳ 明朝;MS Mincho" w:cs="Courier New"/>
              </w:rPr>
            </w:pPr>
            <w:r>
              <w:rPr>
                <w:rFonts w:ascii="ＭＳ 明朝;MS Mincho" w:hAnsi="ＭＳ 明朝;MS Mincho" w:cs="Courier New"/>
              </w:rPr>
              <w:t>年　　　月　　　日生</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r>
      <w:tr>
        <w:trPr>
          <w:trHeight w:val="800" w:hRule="exact"/>
          <w:cantSplit w:val="true"/>
        </w:trPr>
        <w:tc>
          <w:tcPr>
            <w:tcW w:w="224" w:type="dxa"/>
            <w:vMerge w:val="continue"/>
            <w:tcBorders>
              <w:left w:val="single" w:sz="4" w:space="0" w:color="000000"/>
              <w:right w:val="single" w:sz="4" w:space="0" w:color="000000"/>
            </w:tcBorders>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560"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215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MS Mincho" w:hAnsi="ＭＳ 明朝;MS Mincho" w:cs="Courier New"/>
              </w:rPr>
            </w:pPr>
            <w:r>
              <w:rPr>
                <w:rFonts w:ascii="ＭＳ 明朝;MS Mincho" w:hAnsi="ＭＳ 明朝;MS Mincho" w:cs="Courier New"/>
              </w:rPr>
              <w:t>住所</w:t>
            </w:r>
          </w:p>
        </w:tc>
        <w:tc>
          <w:tcPr>
            <w:tcW w:w="5367" w:type="dxa"/>
            <w:tcBorders>
              <w:top w:val="single" w:sz="4" w:space="0" w:color="000000"/>
              <w:left w:val="single" w:sz="4" w:space="0" w:color="000000"/>
              <w:bottom w:val="single" w:sz="4" w:space="0" w:color="000000"/>
              <w:right w:val="single" w:sz="4" w:space="0" w:color="000000"/>
            </w:tcBorders>
          </w:tcPr>
          <w:p>
            <w:pPr>
              <w:pStyle w:val="Normal"/>
              <w:overflowPunct w:val="false"/>
              <w:autoSpaceDE w:val="false"/>
              <w:rPr>
                <w:rFonts w:ascii="ＭＳ 明朝;MS Mincho" w:hAnsi="ＭＳ 明朝;MS Mincho" w:cs="Courier New"/>
              </w:rPr>
            </w:pPr>
            <w:r>
              <w:rPr>
                <w:rFonts w:ascii="ＭＳ 明朝;MS Mincho" w:hAnsi="ＭＳ 明朝;MS Mincho" w:cs="Courier New"/>
              </w:rPr>
              <w:t>〒</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r>
      <w:tr>
        <w:trPr>
          <w:trHeight w:val="600" w:hRule="exact"/>
          <w:cantSplit w:val="true"/>
        </w:trPr>
        <w:tc>
          <w:tcPr>
            <w:tcW w:w="224" w:type="dxa"/>
            <w:vMerge w:val="continue"/>
            <w:tcBorders>
              <w:left w:val="single" w:sz="4" w:space="0" w:color="000000"/>
              <w:right w:val="single" w:sz="4" w:space="0" w:color="000000"/>
            </w:tcBorders>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560"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215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MS Mincho" w:hAnsi="ＭＳ 明朝;MS Mincho" w:cs="Courier New"/>
              </w:rPr>
            </w:pPr>
            <w:r>
              <w:rPr>
                <w:rFonts w:ascii="ＭＳ 明朝;MS Mincho" w:hAnsi="ＭＳ 明朝;MS Mincho" w:cs="Courier New"/>
              </w:rPr>
              <w:t>電話番号</w:t>
            </w:r>
          </w:p>
        </w:tc>
        <w:tc>
          <w:tcPr>
            <w:tcW w:w="5367"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center"/>
              <w:rPr>
                <w:rFonts w:ascii="ＭＳ 明朝;MS Mincho" w:hAnsi="ＭＳ 明朝;MS Mincho" w:cs="Courier New"/>
              </w:rPr>
            </w:pPr>
            <w:r>
              <w:rPr>
                <w:rFonts w:cs="Courier New" w:ascii="ＭＳ 明朝;MS Mincho" w:hAnsi="ＭＳ 明朝;MS Mincho"/>
              </w:rPr>
              <w:t>(</w:t>
            </w:r>
            <w:r>
              <w:rPr>
                <w:rFonts w:ascii="ＭＳ 明朝;MS Mincho" w:hAnsi="ＭＳ 明朝;MS Mincho" w:cs="Courier New"/>
              </w:rPr>
              <w:t>　　</w:t>
            </w:r>
            <w:r>
              <w:rPr>
                <w:rFonts w:cs="Courier New" w:ascii="ＭＳ 明朝;MS Mincho" w:hAnsi="ＭＳ 明朝;MS Mincho"/>
              </w:rPr>
              <w:t>)</w:t>
            </w:r>
            <w:r>
              <w:rPr>
                <w:rFonts w:ascii="ＭＳ 明朝;MS Mincho" w:hAnsi="ＭＳ 明朝;MS Mincho" w:cs="Courier New"/>
              </w:rPr>
              <w:t>　　　　　</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r>
      <w:tr>
        <w:trPr>
          <w:trHeight w:val="800" w:hRule="exact"/>
          <w:cantSplit w:val="true"/>
        </w:trPr>
        <w:tc>
          <w:tcPr>
            <w:tcW w:w="224" w:type="dxa"/>
            <w:vMerge w:val="continue"/>
            <w:tcBorders>
              <w:left w:val="single" w:sz="4" w:space="0" w:color="000000"/>
              <w:right w:val="single" w:sz="4" w:space="0" w:color="000000"/>
            </w:tcBorders>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560"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215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spacing w:lineRule="auto" w:line="360"/>
              <w:jc w:val="distribute"/>
              <w:rPr>
                <w:rFonts w:ascii="ＭＳ 明朝;MS Mincho" w:hAnsi="ＭＳ 明朝;MS Mincho" w:cs="Courier New"/>
              </w:rPr>
            </w:pPr>
            <w:r>
              <w:rPr>
                <w:rFonts w:ascii="ＭＳ 明朝;MS Mincho" w:hAnsi="ＭＳ 明朝;MS Mincho" w:cs="Courier New"/>
              </w:rPr>
              <w:t>登録番号</w:t>
            </w:r>
          </w:p>
          <w:p>
            <w:pPr>
              <w:pStyle w:val="Normal"/>
              <w:overflowPunct w:val="false"/>
              <w:autoSpaceDE w:val="false"/>
              <w:jc w:val="distribute"/>
              <w:rPr>
                <w:rFonts w:ascii="ＭＳ 明朝;MS Mincho" w:hAnsi="ＭＳ 明朝;MS Mincho" w:cs="Courier New"/>
              </w:rPr>
            </w:pPr>
            <w:r>
              <w:rPr>
                <w:rFonts w:cs="Courier New" w:ascii="ＭＳ 明朝;MS Mincho" w:hAnsi="ＭＳ 明朝;MS Mincho"/>
              </w:rPr>
              <w:t>(</w:t>
            </w:r>
            <w:r>
              <w:rPr>
                <w:rFonts w:ascii="ＭＳ 明朝;MS Mincho" w:hAnsi="ＭＳ 明朝;MS Mincho" w:cs="Courier New"/>
              </w:rPr>
              <w:t>登録更新者のみ</w:t>
            </w:r>
            <w:r>
              <w:rPr>
                <w:rFonts w:cs="Courier New" w:ascii="ＭＳ 明朝;MS Mincho" w:hAnsi="ＭＳ 明朝;MS Mincho"/>
              </w:rPr>
              <w:t>)</w:t>
            </w:r>
          </w:p>
        </w:tc>
        <w:tc>
          <w:tcPr>
            <w:tcW w:w="5367"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center"/>
              <w:rPr>
                <w:rFonts w:ascii="ＭＳ 明朝;MS Mincho" w:hAnsi="ＭＳ 明朝;MS Mincho" w:cs="Courier New"/>
              </w:rPr>
            </w:pPr>
            <w:r>
              <w:rPr>
                <w:rFonts w:ascii="ＭＳ 明朝;MS Mincho" w:hAnsi="ＭＳ 明朝;MS Mincho" w:cs="Courier New"/>
              </w:rPr>
              <w:t>第　　　　　　号　　</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r>
      <w:tr>
        <w:trPr>
          <w:trHeight w:val="800" w:hRule="exact"/>
          <w:cantSplit w:val="true"/>
        </w:trPr>
        <w:tc>
          <w:tcPr>
            <w:tcW w:w="224" w:type="dxa"/>
            <w:vMerge w:val="continue"/>
            <w:tcBorders>
              <w:left w:val="single" w:sz="4" w:space="0" w:color="000000"/>
              <w:right w:val="single" w:sz="4" w:space="0" w:color="000000"/>
            </w:tcBorders>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560" w:type="dxa"/>
            <w:vMerge w:val="continue"/>
            <w:tcBorders>
              <w:top w:val="single" w:sz="4" w:space="0" w:color="000000"/>
              <w:left w:val="single" w:sz="4" w:space="0" w:color="000000"/>
              <w:bottom w:val="single" w:sz="4" w:space="0" w:color="000000"/>
              <w:right w:val="single" w:sz="4" w:space="0" w:color="000000"/>
            </w:tcBorders>
            <w:textDirection w:val="tbRl"/>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c>
          <w:tcPr>
            <w:tcW w:w="215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MS Mincho" w:hAnsi="ＭＳ 明朝;MS Mincho" w:cs="Courier New"/>
              </w:rPr>
            </w:pPr>
            <w:r>
              <w:rPr>
                <w:rFonts w:ascii="ＭＳ 明朝;MS Mincho" w:hAnsi="ＭＳ 明朝;MS Mincho" w:cs="Courier New"/>
              </w:rPr>
              <w:t>勤務先</w:t>
            </w:r>
          </w:p>
        </w:tc>
        <w:tc>
          <w:tcPr>
            <w:tcW w:w="5367"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spacing w:lineRule="auto" w:line="360"/>
              <w:rPr>
                <w:rFonts w:ascii="ＭＳ 明朝;MS Mincho" w:hAnsi="ＭＳ 明朝;MS Mincho" w:cs="Courier New"/>
              </w:rPr>
            </w:pPr>
            <w:r>
              <w:rPr>
                <w:rFonts w:ascii="ＭＳ 明朝;MS Mincho" w:hAnsi="ＭＳ 明朝;MS Mincho" w:cs="Courier New"/>
              </w:rPr>
              <w:t>所在地</w:t>
            </w:r>
          </w:p>
          <w:p>
            <w:pPr>
              <w:pStyle w:val="Normal"/>
              <w:overflowPunct w:val="false"/>
              <w:autoSpaceDE w:val="false"/>
              <w:rPr/>
            </w:pPr>
            <w:r>
              <w:rPr>
                <w:rFonts w:ascii="ＭＳ 明朝;MS Mincho" w:hAnsi="ＭＳ 明朝;MS Mincho" w:cs="Courier New"/>
              </w:rPr>
              <w:t>会社名　　　　　　　　　　　　　電話</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MS Mincho" w:hAnsi="ＭＳ 明朝;MS Mincho" w:cs="Courier New"/>
              </w:rPr>
            </w:pPr>
            <w:r>
              <w:rPr>
                <w:rFonts w:cs="Courier New" w:ascii="ＭＳ 明朝;MS Mincho" w:hAnsi="ＭＳ 明朝;MS Mincho"/>
              </w:rPr>
            </w:r>
          </w:p>
        </w:tc>
      </w:tr>
      <w:tr>
        <w:trPr/>
        <w:tc>
          <w:tcPr>
            <w:tcW w:w="8525" w:type="dxa"/>
            <w:gridSpan w:val="5"/>
            <w:tcBorders>
              <w:left w:val="single" w:sz="4" w:space="0" w:color="000000"/>
              <w:bottom w:val="single" w:sz="4" w:space="0" w:color="000000"/>
              <w:right w:val="single" w:sz="4" w:space="0" w:color="000000"/>
            </w:tcBorders>
          </w:tcPr>
          <w:p>
            <w:pPr>
              <w:pStyle w:val="Normal"/>
              <w:overflowPunct w:val="false"/>
              <w:autoSpaceDE w:val="false"/>
              <w:snapToGrid w:val="false"/>
              <w:spacing w:lineRule="auto" w:line="360"/>
              <w:rPr>
                <w:rFonts w:ascii="ＭＳ 明朝;MS Mincho" w:hAnsi="ＭＳ 明朝;MS Mincho" w:cs="Courier New"/>
              </w:rPr>
            </w:pPr>
            <w:r>
              <w:rPr>
                <w:rFonts w:cs="Courier New" w:ascii="ＭＳ 明朝;MS Mincho" w:hAnsi="ＭＳ 明朝;MS Mincho"/>
              </w:rPr>
            </w:r>
          </w:p>
          <w:p>
            <w:pPr>
              <w:pStyle w:val="Normal"/>
              <w:overflowPunct w:val="false"/>
              <w:autoSpaceDE w:val="false"/>
              <w:spacing w:lineRule="auto" w:line="360"/>
              <w:rPr>
                <w:rFonts w:ascii="ＭＳ 明朝;MS Mincho" w:hAnsi="ＭＳ 明朝;MS Mincho" w:cs="Courier New"/>
              </w:rPr>
            </w:pPr>
            <w:r>
              <w:rPr>
                <w:rFonts w:ascii="ＭＳ 明朝;MS Mincho" w:hAnsi="ＭＳ 明朝;MS Mincho" w:cs="Courier New"/>
              </w:rPr>
              <w:t>〔添付書類〕</w:t>
            </w:r>
          </w:p>
          <w:p>
            <w:pPr>
              <w:pStyle w:val="Normal"/>
              <w:overflowPunct w:val="false"/>
              <w:autoSpaceDE w:val="false"/>
              <w:spacing w:lineRule="auto" w:line="360"/>
              <w:ind w:left="315" w:hanging="315"/>
              <w:rPr>
                <w:rFonts w:ascii="ＭＳ 明朝;MS Mincho" w:hAnsi="ＭＳ 明朝;MS Mincho" w:cs="Courier New"/>
              </w:rPr>
            </w:pPr>
            <w:r>
              <w:rPr>
                <w:rFonts w:ascii="ＭＳ 明朝;MS Mincho" w:hAnsi="ＭＳ 明朝;MS Mincho" w:cs="Courier New"/>
              </w:rPr>
              <w:t>　</w:t>
            </w:r>
            <w:r>
              <w:rPr>
                <w:rFonts w:cs="Courier New" w:ascii="ＭＳ 明朝;MS Mincho" w:hAnsi="ＭＳ 明朝;MS Mincho"/>
              </w:rPr>
              <w:t>1</w:t>
            </w:r>
            <w:r>
              <w:rPr>
                <w:rFonts w:ascii="ＭＳ 明朝;MS Mincho" w:hAnsi="ＭＳ 明朝;MS Mincho" w:cs="Courier New"/>
              </w:rPr>
              <w:t>　住民票記載事項証明書</w:t>
            </w:r>
            <w:r>
              <w:rPr>
                <w:rFonts w:cs="Courier New" w:ascii="ＭＳ 明朝;MS Mincho" w:hAnsi="ＭＳ 明朝;MS Mincho"/>
              </w:rPr>
              <w:t>(</w:t>
            </w:r>
            <w:r>
              <w:rPr>
                <w:rFonts w:ascii="ＭＳ 明朝;MS Mincho" w:hAnsi="ＭＳ 明朝;MS Mincho" w:cs="Courier New"/>
              </w:rPr>
              <w:t>住所、氏名、生年月日</w:t>
            </w:r>
            <w:r>
              <w:rPr>
                <w:rFonts w:cs="Courier New" w:ascii="ＭＳ 明朝;MS Mincho" w:hAnsi="ＭＳ 明朝;MS Mincho"/>
              </w:rPr>
              <w:t>)</w:t>
            </w:r>
          </w:p>
          <w:p>
            <w:pPr>
              <w:pStyle w:val="Normal"/>
              <w:overflowPunct w:val="false"/>
              <w:autoSpaceDE w:val="false"/>
              <w:spacing w:lineRule="auto" w:line="360"/>
              <w:ind w:left="315" w:hanging="315"/>
              <w:rPr/>
            </w:pPr>
            <w:r>
              <w:rPr>
                <w:rFonts w:ascii="ＭＳ 明朝;MS Mincho" w:hAnsi="ＭＳ 明朝;MS Mincho" w:cs="Courier New"/>
              </w:rPr>
              <w:t>　</w:t>
            </w:r>
            <w:r>
              <w:rPr>
                <w:rFonts w:cs="Courier New" w:ascii="ＭＳ 明朝;MS Mincho" w:hAnsi="ＭＳ 明朝;MS Mincho"/>
              </w:rPr>
              <w:t>2</w:t>
            </w:r>
            <w:r>
              <w:rPr>
                <w:rFonts w:ascii="ＭＳ 明朝;MS Mincho" w:hAnsi="ＭＳ 明朝;MS Mincho" w:cs="Courier New"/>
              </w:rPr>
              <w:t>　写真</w:t>
            </w:r>
            <w:r>
              <w:rPr>
                <w:rFonts w:cs="Courier New" w:ascii="ＭＳ 明朝;MS Mincho" w:hAnsi="ＭＳ 明朝;MS Mincho"/>
              </w:rPr>
              <w:t>(</w:t>
            </w:r>
            <w:r>
              <w:rPr>
                <w:rFonts w:ascii="ＭＳ 明朝;MS Mincho" w:hAnsi="ＭＳ 明朝;MS Mincho" w:cs="Courier New"/>
              </w:rPr>
              <w:t>最近</w:t>
            </w:r>
            <w:r>
              <w:rPr>
                <w:rFonts w:cs="Courier New" w:ascii="ＭＳ 明朝;MS Mincho" w:hAnsi="ＭＳ 明朝;MS Mincho"/>
              </w:rPr>
              <w:t>3</w:t>
            </w:r>
            <w:r>
              <w:rPr>
                <w:rFonts w:ascii="ＭＳ 明朝;MS Mincho" w:hAnsi="ＭＳ 明朝;MS Mincho" w:cs="Courier New"/>
              </w:rPr>
              <w:t>箇月以内に撮影した上半身のもの、縦</w:t>
            </w:r>
            <w:r>
              <w:rPr>
                <w:rFonts w:cs="Courier New" w:ascii="ＭＳ 明朝;MS Mincho" w:hAnsi="ＭＳ 明朝;MS Mincho"/>
              </w:rPr>
              <w:t>2.5cm×</w:t>
            </w:r>
            <w:r>
              <w:rPr>
                <w:rFonts w:ascii="ＭＳ 明朝;MS Mincho" w:hAnsi="ＭＳ 明朝;MS Mincho" w:cs="Courier New"/>
              </w:rPr>
              <w:t>横</w:t>
            </w:r>
            <w:r>
              <w:rPr>
                <w:rFonts w:cs="Courier New" w:ascii="ＭＳ 明朝;MS Mincho" w:hAnsi="ＭＳ 明朝;MS Mincho"/>
              </w:rPr>
              <w:t>2cm)2</w:t>
            </w:r>
            <w:r>
              <w:rPr>
                <w:rFonts w:ascii="ＭＳ 明朝;MS Mincho" w:hAnsi="ＭＳ 明朝;MS Mincho" w:cs="Courier New"/>
              </w:rPr>
              <w:t>枚</w:t>
            </w:r>
          </w:p>
          <w:p>
            <w:pPr>
              <w:pStyle w:val="Normal"/>
              <w:overflowPunct w:val="false"/>
              <w:autoSpaceDE w:val="false"/>
              <w:spacing w:lineRule="auto" w:line="360"/>
              <w:ind w:left="315" w:right="210" w:hanging="315"/>
              <w:rPr>
                <w:rFonts w:ascii="ＭＳ 明朝;MS Mincho" w:hAnsi="ＭＳ 明朝;MS Mincho" w:cs="Courier New"/>
              </w:rPr>
            </w:pPr>
            <w:r>
              <w:rPr>
                <w:rFonts w:ascii="ＭＳ 明朝;MS Mincho" w:hAnsi="ＭＳ 明朝;MS Mincho" w:cs="Courier New"/>
              </w:rPr>
              <w:t>　</w:t>
            </w:r>
            <w:r>
              <w:rPr>
                <w:rFonts w:cs="Courier New" w:ascii="ＭＳ 明朝;MS Mincho" w:hAnsi="ＭＳ 明朝;MS Mincho"/>
              </w:rPr>
              <w:t>3</w:t>
            </w:r>
            <w:r>
              <w:rPr>
                <w:rFonts w:ascii="ＭＳ 明朝;MS Mincho" w:hAnsi="ＭＳ 明朝;MS Mincho" w:cs="Courier New"/>
              </w:rPr>
              <w:t>　責任技術者試験合格証の写し</w:t>
            </w:r>
            <w:r>
              <w:rPr>
                <w:rFonts w:cs="Courier New" w:ascii="ＭＳ 明朝;MS Mincho" w:hAnsi="ＭＳ 明朝;MS Mincho"/>
              </w:rPr>
              <w:t>(</w:t>
            </w:r>
            <w:r>
              <w:rPr>
                <w:rFonts w:ascii="ＭＳ 明朝;MS Mincho" w:hAnsi="ＭＳ 明朝;MS Mincho" w:cs="Courier New"/>
              </w:rPr>
              <w:t>新規登録者の場合</w:t>
            </w:r>
            <w:r>
              <w:rPr>
                <w:rFonts w:cs="Courier New" w:ascii="ＭＳ 明朝;MS Mincho" w:hAnsi="ＭＳ 明朝;MS Mincho"/>
              </w:rPr>
              <w:t>)</w:t>
            </w:r>
            <w:r>
              <w:rPr>
                <w:rFonts w:ascii="ＭＳ 明朝;MS Mincho" w:hAnsi="ＭＳ 明朝;MS Mincho" w:cs="Courier New"/>
              </w:rPr>
              <w:t>又は責任技術者証及び更新講習受講修了証</w:t>
            </w:r>
            <w:r>
              <w:rPr>
                <w:rFonts w:cs="Courier New" w:ascii="ＭＳ 明朝;MS Mincho" w:hAnsi="ＭＳ 明朝;MS Mincho"/>
              </w:rPr>
              <w:t>(</w:t>
            </w:r>
            <w:r>
              <w:rPr>
                <w:rFonts w:ascii="ＭＳ 明朝;MS Mincho" w:hAnsi="ＭＳ 明朝;MS Mincho" w:cs="Courier New"/>
              </w:rPr>
              <w:t>登録更新者の場合</w:t>
            </w:r>
            <w:r>
              <w:rPr>
                <w:rFonts w:cs="Courier New" w:ascii="ＭＳ 明朝;MS Mincho" w:hAnsi="ＭＳ 明朝;MS Mincho"/>
              </w:rPr>
              <w:t>)</w:t>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tc>
      </w:tr>
    </w:tbl>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p>
      <w:pPr>
        <w:pStyle w:val="Normal"/>
        <w:overflowPunct w:val="false"/>
        <w:autoSpaceDE w:val="false"/>
        <w:rPr>
          <w:rFonts w:ascii="ＭＳ 明朝;MS Mincho" w:hAnsi="ＭＳ 明朝;MS Mincho" w:cs="Courier New"/>
        </w:rPr>
      </w:pPr>
      <w:r>
        <w:rPr>
          <w:rFonts w:cs="Courier New" w:ascii="ＭＳ 明朝;MS Mincho" w:hAnsi="ＭＳ 明朝;MS Mincho"/>
        </w:rPr>
      </w:r>
    </w:p>
    <w:sectPr>
      <w:type w:val="nextPage"/>
      <w:pgSz w:w="11906" w:h="16838"/>
      <w:pgMar w:left="1701" w:right="1701" w:gutter="0" w:header="0" w:top="1701" w:footer="0" w:bottom="1701"/>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00"/>
    <w:family w:val="roman"/>
    <w:pitch w:val="variable"/>
  </w:font>
  <w:font w:name="Liberation Sans">
    <w:altName w:val="Arial"/>
    <w:charset w:val="80"/>
    <w:family w:val="swiss"/>
    <w:pitch w:val="variable"/>
  </w:font>
  <w:font w:name="ＭＳ 明朝">
    <w:altName w:val="MS Mincho"/>
    <w:charset w:val="80"/>
    <w:family w:val="roman"/>
    <w:pitch w:val="default"/>
  </w:font>
</w:fonts>
</file>

<file path=word/settings.xml><?xml version="1.0" encoding="utf-8"?>
<w:settings xmlns:w="http://schemas.openxmlformats.org/wordprocessingml/2006/main">
  <w:zoom w:percent="100"/>
  <w:defaultTabStop w:val="851"/>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sz w:val="24"/>
        <w:szCs w:val="24"/>
        <w:lang w:val="en-US" w:eastAsia="ja-JP" w:bidi="hi-IN"/>
      </w:rPr>
    </w:rPrDefault>
    <w:pPrDefault>
      <w:pPr>
        <w:suppressAutoHyphens w:val="true"/>
      </w:pPr>
    </w:pPrDefault>
  </w:docDefaults>
  <w:style w:type="paragraph" w:styleId="Normal">
    <w:name w:val="Normal"/>
    <w:qFormat/>
    <w:pPr>
      <w:widowControl w:val="false"/>
      <w:bidi w:val="0"/>
      <w:jc w:val="both"/>
    </w:pPr>
    <w:rPr>
      <w:rFonts w:ascii="Century" w:hAnsi="Century" w:eastAsia="ＭＳ 明朝;MS Mincho" w:cs="Times New Roman"/>
      <w:color w:val="auto"/>
      <w:kern w:val="2"/>
      <w:sz w:val="21"/>
      <w:szCs w:val="20"/>
      <w:lang w:val="en-US" w:eastAsia="ja-JP" w:bidi="ar-SA"/>
    </w:rPr>
  </w:style>
  <w:style w:type="character" w:styleId="Style14">
    <w:name w:val="段落フォント"/>
    <w:qFormat/>
    <w:rPr/>
  </w:style>
  <w:style w:type="character" w:styleId="Style15">
    <w:name w:val="吹き出し (文字)"/>
    <w:qFormat/>
    <w:rPr>
      <w:rFonts w:ascii="Arial" w:hAnsi="Arial" w:eastAsia="ＭＳ ゴシック;MS Gothic" w:cs="Times New Roman"/>
      <w:kern w:val="2"/>
      <w:sz w:val="18"/>
      <w:szCs w:val="18"/>
    </w:rPr>
  </w:style>
  <w:style w:type="character" w:styleId="Style16">
    <w:name w:val="番号付け記号"/>
    <w:qFormat/>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Style22">
    <w:name w:val="ヘッダーとフッター"/>
    <w:basedOn w:val="Normal"/>
    <w:qFormat/>
    <w:pPr>
      <w:suppressLineNumbers/>
      <w:tabs>
        <w:tab w:val="clear" w:pos="851"/>
        <w:tab w:val="center" w:pos="4819" w:leader="none"/>
        <w:tab w:val="right" w:pos="9638" w:leader="none"/>
      </w:tabs>
    </w:pPr>
    <w:rPr/>
  </w:style>
  <w:style w:type="paragraph" w:styleId="Style23">
    <w:name w:val="Header"/>
    <w:basedOn w:val="Normal"/>
    <w:pPr>
      <w:tabs>
        <w:tab w:val="clear" w:pos="851"/>
        <w:tab w:val="center" w:pos="4252" w:leader="none"/>
        <w:tab w:val="right" w:pos="8504" w:leader="none"/>
      </w:tabs>
      <w:snapToGrid w:val="false"/>
    </w:pPr>
    <w:rPr/>
  </w:style>
  <w:style w:type="paragraph" w:styleId="Style24">
    <w:name w:val="Footer"/>
    <w:basedOn w:val="Normal"/>
    <w:pPr>
      <w:tabs>
        <w:tab w:val="clear" w:pos="851"/>
        <w:tab w:val="center" w:pos="4252" w:leader="none"/>
        <w:tab w:val="right" w:pos="8504" w:leader="none"/>
      </w:tabs>
      <w:snapToGrid w:val="false"/>
    </w:pPr>
    <w:rPr/>
  </w:style>
  <w:style w:type="paragraph" w:styleId="Style25">
    <w:name w:val="吹き出し"/>
    <w:basedOn w:val="Normal"/>
    <w:qFormat/>
    <w:pPr/>
    <w:rPr>
      <w:rFonts w:ascii="Arial" w:hAnsi="Arial" w:eastAsia="ＭＳ ゴシック;MS Gothic" w:cs="Times New Roman"/>
      <w:sz w:val="18"/>
      <w:szCs w:val="18"/>
    </w:rPr>
  </w:style>
  <w:style w:type="paragraph" w:styleId="Style26">
    <w:name w:val="表の内容"/>
    <w:basedOn w:val="Normal"/>
    <w:qFormat/>
    <w:pPr>
      <w:widowControl w:val="false"/>
      <w:suppressLineNumbers/>
    </w:pPr>
    <w:rPr/>
  </w:style>
  <w:style w:type="paragraph" w:styleId="Style27">
    <w:name w:val="表の見出し"/>
    <w:basedOn w:val="Style26"/>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8</TotalTime>
  <Application>LibreOffice/7.4.2.3$Windows_X86_64 LibreOffice_project/382eef1f22670f7f4118c8c2dd222ec7ad009daf</Application>
  <AppVersion>15.0000</AppVersion>
  <Pages>4</Pages>
  <Words>733</Words>
  <Characters>744</Characters>
  <CharactersWithSpaces>947</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2013-01-28T15:03:00Z</dcterms:created>
  <dc:creator>(株)ぎょうせい</dc:creator>
  <dc:description/>
  <cp:keywords/>
  <dc:language>ja-JP</dc:language>
  <cp:lastModifiedBy/>
  <cp:lastPrinted>2022-01-24T15:02:00Z</cp:lastPrinted>
  <dcterms:modified xsi:type="dcterms:W3CDTF">2023-04-28T16:40:41Z</dcterms:modified>
  <cp:revision>8</cp:revision>
  <dc:subject/>
  <dc:title/>
</cp:coreProperties>
</file>