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9A" w:rsidRDefault="001B354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F1EF1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納税管理人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申告書</w:t>
      </w:r>
      <w:r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705"/>
        <w:gridCol w:w="1470"/>
        <w:gridCol w:w="2940"/>
        <w:gridCol w:w="945"/>
        <w:gridCol w:w="2810"/>
        <w:gridCol w:w="246"/>
      </w:tblGrid>
      <w:tr w:rsidR="0082329A" w:rsidTr="001339D0">
        <w:trPr>
          <w:cantSplit/>
          <w:trHeight w:val="5740"/>
        </w:trPr>
        <w:tc>
          <w:tcPr>
            <w:tcW w:w="9356" w:type="dxa"/>
            <w:gridSpan w:val="7"/>
            <w:tcBorders>
              <w:bottom w:val="nil"/>
            </w:tcBorders>
            <w:vAlign w:val="center"/>
          </w:tcPr>
          <w:p w:rsidR="0082329A" w:rsidRDefault="0082329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　　　　号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納税管理人</w:t>
            </w:r>
            <w:r w:rsidRPr="001339D0">
              <w:rPr>
                <w:strike/>
              </w:rPr>
              <w:t>(</w:t>
            </w:r>
            <w:r w:rsidRPr="001339D0">
              <w:rPr>
                <w:rFonts w:hint="eastAsia"/>
                <w:strike/>
              </w:rPr>
              <w:t>変更</w:t>
            </w:r>
            <w:r w:rsidRPr="001339D0">
              <w:rPr>
                <w:strike/>
              </w:rPr>
              <w:t>)</w:t>
            </w:r>
            <w:r>
              <w:rPr>
                <w:rFonts w:hint="eastAsia"/>
              </w:rPr>
              <w:t>申告書</w:t>
            </w:r>
            <w:r>
              <w:t>(</w:t>
            </w:r>
            <w:r w:rsidR="001339D0">
              <w:rPr>
                <w:rFonts w:hint="eastAsia"/>
              </w:rPr>
              <w:t>市県民</w:t>
            </w:r>
            <w:r>
              <w:rPr>
                <w:rFonts w:hint="eastAsia"/>
              </w:rPr>
              <w:t>税</w:t>
            </w:r>
            <w:r>
              <w:t>)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兵庫県朝来市長　　　　様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Pr="00EE5697" w:rsidRDefault="001B354B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EE5697">
              <w:rPr>
                <w:rFonts w:hint="eastAsia"/>
                <w:u w:val="single"/>
              </w:rPr>
              <w:t>住</w:t>
            </w:r>
            <w:r w:rsidR="00EE5697" w:rsidRPr="00EE5697">
              <w:rPr>
                <w:rFonts w:hint="eastAsia"/>
                <w:u w:val="single"/>
              </w:rPr>
              <w:t xml:space="preserve">　　</w:t>
            </w:r>
            <w:r w:rsidRPr="00EE5697">
              <w:rPr>
                <w:rFonts w:hint="eastAsia"/>
                <w:u w:val="single"/>
              </w:rPr>
              <w:t>所</w:t>
            </w:r>
            <w:r w:rsidR="00EE5697" w:rsidRPr="00EE5697">
              <w:rPr>
                <w:rFonts w:hint="eastAsia"/>
                <w:u w:val="single"/>
              </w:rPr>
              <w:t>（所</w:t>
            </w:r>
            <w:r w:rsidR="00EE5697" w:rsidRPr="00EE5697">
              <w:rPr>
                <w:u w:val="single"/>
              </w:rPr>
              <w:t xml:space="preserve"> </w:t>
            </w:r>
            <w:r w:rsidR="00EE5697" w:rsidRPr="00EE5697">
              <w:rPr>
                <w:rFonts w:hint="eastAsia"/>
                <w:u w:val="single"/>
              </w:rPr>
              <w:t>在</w:t>
            </w:r>
            <w:r w:rsidR="00EE5697" w:rsidRPr="00EE5697">
              <w:rPr>
                <w:u w:val="single"/>
              </w:rPr>
              <w:t xml:space="preserve"> </w:t>
            </w:r>
            <w:r w:rsidR="00EE5697" w:rsidRPr="00EE5697">
              <w:rPr>
                <w:rFonts w:hint="eastAsia"/>
                <w:u w:val="single"/>
              </w:rPr>
              <w:t>地）</w:t>
            </w:r>
            <w:r w:rsidRPr="00EE569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E5697">
              <w:rPr>
                <w:rFonts w:hint="eastAsia"/>
                <w:u w:val="single"/>
              </w:rPr>
              <w:t xml:space="preserve">　　　　　　　</w:t>
            </w:r>
            <w:r w:rsidRPr="00EE5697">
              <w:rPr>
                <w:rFonts w:hint="eastAsia"/>
              </w:rPr>
              <w:t xml:space="preserve">　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Pr="00EE5697" w:rsidRDefault="001B354B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EE5697">
              <w:rPr>
                <w:rFonts w:hint="eastAsia"/>
                <w:u w:val="single"/>
              </w:rPr>
              <w:t>氏</w:t>
            </w:r>
            <w:r w:rsidR="00EE5697" w:rsidRPr="00EE5697">
              <w:rPr>
                <w:rFonts w:hint="eastAsia"/>
                <w:u w:val="single"/>
              </w:rPr>
              <w:t xml:space="preserve">　　</w:t>
            </w:r>
            <w:r w:rsidRPr="00EE5697">
              <w:rPr>
                <w:rFonts w:hint="eastAsia"/>
                <w:u w:val="single"/>
              </w:rPr>
              <w:t>名</w:t>
            </w:r>
            <w:r w:rsidR="00EE5697" w:rsidRPr="00EE5697">
              <w:rPr>
                <w:rFonts w:hint="eastAsia"/>
                <w:u w:val="single"/>
              </w:rPr>
              <w:t>（名　　称）</w:t>
            </w:r>
            <w:r w:rsidRPr="00EE5697">
              <w:rPr>
                <w:rFonts w:hint="eastAsia"/>
                <w:u w:val="single"/>
              </w:rPr>
              <w:t xml:space="preserve">　　　</w:t>
            </w:r>
            <w:r w:rsidR="00452279">
              <w:rPr>
                <w:rFonts w:hint="eastAsia"/>
                <w:u w:val="single"/>
              </w:rPr>
              <w:t xml:space="preserve">　</w:t>
            </w:r>
            <w:r w:rsidRPr="00EE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EE5697">
              <w:rPr>
                <w:rFonts w:hint="eastAsia"/>
                <w:u w:val="single"/>
              </w:rPr>
              <w:t xml:space="preserve">　　　　　</w:t>
            </w:r>
            <w:r w:rsidR="00BA7F11">
              <w:rPr>
                <w:rFonts w:hint="eastAsia"/>
                <w:u w:val="single"/>
              </w:rPr>
              <w:t xml:space="preserve">　</w:t>
            </w:r>
            <w:r w:rsidRPr="00EE5697">
              <w:rPr>
                <w:rFonts w:hint="eastAsia"/>
              </w:rPr>
              <w:t xml:space="preserve">　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EE5697" w:rsidRPr="00EE5697" w:rsidRDefault="001B354B" w:rsidP="00EE5697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noProof/>
                <w:u w:val="single"/>
              </w:rPr>
            </w:pPr>
            <w:r w:rsidRPr="00EE5697">
              <w:rPr>
                <w:rFonts w:hint="eastAsia"/>
                <w:noProof/>
                <w:u w:val="single"/>
              </w:rPr>
              <w:t xml:space="preserve">個人番号（法人番号）　　　</w:t>
            </w:r>
            <w:r w:rsidR="00452279">
              <w:rPr>
                <w:rFonts w:hint="eastAsia"/>
                <w:noProof/>
                <w:u w:val="single"/>
              </w:rPr>
              <w:t xml:space="preserve">　</w:t>
            </w:r>
            <w:r>
              <w:rPr>
                <w:rFonts w:hint="eastAsia"/>
                <w:noProof/>
                <w:u w:val="single"/>
              </w:rPr>
              <w:t xml:space="preserve">　　</w:t>
            </w:r>
            <w:r w:rsidRPr="00EE5697">
              <w:rPr>
                <w:rFonts w:hint="eastAsia"/>
                <w:noProof/>
                <w:u w:val="single"/>
              </w:rPr>
              <w:t xml:space="preserve">　　　　　　　</w:t>
            </w:r>
            <w:r w:rsidRPr="00EE5697">
              <w:rPr>
                <w:rFonts w:hint="eastAsia"/>
                <w:noProof/>
              </w:rPr>
              <w:t xml:space="preserve">　</w:t>
            </w:r>
          </w:p>
          <w:p w:rsidR="00EE5697" w:rsidRDefault="00EE5697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下記の者を</w:t>
            </w:r>
            <w:r w:rsidR="001339D0">
              <w:rPr>
                <w:rFonts w:hint="eastAsia"/>
              </w:rPr>
              <w:t>市県民税</w:t>
            </w:r>
            <w:r>
              <w:rPr>
                <w:rFonts w:hint="eastAsia"/>
              </w:rPr>
              <w:t>の納税管理人として定め</w:t>
            </w:r>
            <w:r w:rsidRPr="001339D0">
              <w:rPr>
                <w:strike/>
              </w:rPr>
              <w:t>(</w:t>
            </w:r>
            <w:r w:rsidRPr="001339D0">
              <w:rPr>
                <w:rFonts w:hint="eastAsia"/>
                <w:strike/>
              </w:rPr>
              <w:t>変更し</w:t>
            </w:r>
            <w:r w:rsidRPr="001339D0">
              <w:rPr>
                <w:strike/>
              </w:rPr>
              <w:t>)</w:t>
            </w:r>
            <w:r>
              <w:rPr>
                <w:rFonts w:hint="eastAsia"/>
              </w:rPr>
              <w:t>ましたから申告します。</w:t>
            </w:r>
          </w:p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</w:tc>
      </w:tr>
      <w:tr w:rsidR="0082329A" w:rsidTr="001339D0">
        <w:trPr>
          <w:cantSplit/>
          <w:trHeight w:val="675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82329A" w:rsidRDefault="001B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textDirection w:val="tbRlV"/>
            <w:vAlign w:val="center"/>
          </w:tcPr>
          <w:p w:rsidR="0082329A" w:rsidRDefault="001B354B" w:rsidP="001339D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管理人</w:t>
            </w: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税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82329A" w:rsidRDefault="001B354B" w:rsidP="001339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  <w:r w:rsidR="001339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95" w:type="dxa"/>
            <w:gridSpan w:val="3"/>
            <w:vAlign w:val="bottom"/>
          </w:tcPr>
          <w:p w:rsidR="0082329A" w:rsidRDefault="001B3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  <w:vAlign w:val="center"/>
          </w:tcPr>
          <w:p w:rsidR="0082329A" w:rsidRDefault="001B3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2329A" w:rsidTr="001339D0">
        <w:trPr>
          <w:cantSplit/>
          <w:trHeight w:val="675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5" w:type="dxa"/>
            <w:vMerge/>
            <w:vAlign w:val="center"/>
          </w:tcPr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82329A" w:rsidRDefault="001B354B" w:rsidP="001339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1339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vAlign w:val="center"/>
          </w:tcPr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2329A" w:rsidRDefault="001339D0" w:rsidP="001339D0">
            <w:pPr>
              <w:overflowPunct w:val="0"/>
              <w:autoSpaceDE w:val="0"/>
              <w:autoSpaceDN w:val="0"/>
              <w:ind w:rightChars="-92" w:right="-221"/>
              <w:jc w:val="left"/>
            </w:pPr>
            <w:r>
              <w:rPr>
                <w:rFonts w:hint="eastAsia"/>
                <w:spacing w:val="105"/>
              </w:rPr>
              <w:t>職</w:t>
            </w:r>
            <w:bookmarkStart w:id="0" w:name="_GoBack"/>
            <w:bookmarkEnd w:id="0"/>
            <w:r>
              <w:rPr>
                <w:rFonts w:hint="eastAsia"/>
                <w:spacing w:val="105"/>
              </w:rPr>
              <w:t>業</w:t>
            </w:r>
          </w:p>
        </w:tc>
        <w:tc>
          <w:tcPr>
            <w:tcW w:w="2810" w:type="dxa"/>
            <w:vAlign w:val="center"/>
          </w:tcPr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  <w:vAlign w:val="center"/>
          </w:tcPr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</w:tc>
      </w:tr>
      <w:tr w:rsidR="0082329A" w:rsidTr="001339D0">
        <w:trPr>
          <w:trHeight w:val="4915"/>
        </w:trPr>
        <w:tc>
          <w:tcPr>
            <w:tcW w:w="9356" w:type="dxa"/>
            <w:gridSpan w:val="7"/>
            <w:tcBorders>
              <w:top w:val="nil"/>
            </w:tcBorders>
          </w:tcPr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承認</w:t>
            </w:r>
            <w:r>
              <w:rPr>
                <w:rFonts w:hint="eastAsia"/>
              </w:rPr>
              <w:t>書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兵庫県朝来市長　　　　様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BA7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1B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納税者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　　　　の納税管理人を承認しました。</w:t>
            </w:r>
          </w:p>
          <w:p w:rsidR="0082329A" w:rsidRDefault="0082329A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  <w:p w:rsidR="0082329A" w:rsidRDefault="0082329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329A" w:rsidRDefault="0082329A">
      <w:pPr>
        <w:wordWrap w:val="0"/>
        <w:overflowPunct w:val="0"/>
        <w:autoSpaceDE w:val="0"/>
        <w:autoSpaceDN w:val="0"/>
      </w:pPr>
    </w:p>
    <w:sectPr w:rsidR="0082329A" w:rsidSect="001B354B">
      <w:pgSz w:w="11906" w:h="16838" w:code="9"/>
      <w:pgMar w:top="1418" w:right="1134" w:bottom="1134" w:left="1418" w:header="284" w:footer="28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D0" w:rsidRDefault="001339D0" w:rsidP="001339D0">
      <w:r>
        <w:separator/>
      </w:r>
    </w:p>
  </w:endnote>
  <w:endnote w:type="continuationSeparator" w:id="0">
    <w:p w:rsidR="001339D0" w:rsidRDefault="001339D0" w:rsidP="001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D0" w:rsidRDefault="001339D0" w:rsidP="001339D0">
      <w:r>
        <w:separator/>
      </w:r>
    </w:p>
  </w:footnote>
  <w:footnote w:type="continuationSeparator" w:id="0">
    <w:p w:rsidR="001339D0" w:rsidRDefault="001339D0" w:rsidP="0013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4B"/>
    <w:rsid w:val="001339D0"/>
    <w:rsid w:val="001B354B"/>
    <w:rsid w:val="00452279"/>
    <w:rsid w:val="0082329A"/>
    <w:rsid w:val="00BA7F11"/>
    <w:rsid w:val="00CF1EF1"/>
    <w:rsid w:val="00E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B9364"/>
  <w14:defaultImageDpi w14:val="0"/>
  <w15:docId w15:val="{B8742520-732B-4549-9CD6-D014AAD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4B"/>
    <w:pPr>
      <w:widowControl w:val="0"/>
      <w:jc w:val="both"/>
    </w:pPr>
    <w:rPr>
      <w:rFonts w:ascii="ＭＳ 明朝" w:hAnsi="Courier New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3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33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12</TotalTime>
  <Pages>2</Pages>
  <Words>166</Words>
  <Characters>176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正</dc:creator>
  <cp:keywords/>
  <dc:description/>
  <cp:lastModifiedBy>足立　正</cp:lastModifiedBy>
  <cp:revision>4</cp:revision>
  <cp:lastPrinted>2022-12-07T07:05:00Z</cp:lastPrinted>
  <dcterms:created xsi:type="dcterms:W3CDTF">2022-09-14T04:16:00Z</dcterms:created>
  <dcterms:modified xsi:type="dcterms:W3CDTF">2022-12-07T07:05:00Z</dcterms:modified>
</cp:coreProperties>
</file>