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9DAC4" w14:textId="77777777" w:rsidR="00A9692D" w:rsidRDefault="00A9692D">
      <w:pPr>
        <w:rPr>
          <w:rFonts w:hAnsi="Century"/>
        </w:rPr>
      </w:pPr>
      <w:bookmarkStart w:id="0" w:name="_GoBack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  <w:bookmarkEnd w:id="0"/>
    </w:p>
    <w:p w14:paraId="001A8113" w14:textId="77777777" w:rsidR="00A9692D" w:rsidRDefault="00A9692D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14:paraId="13D670A6" w14:textId="77777777" w:rsidR="00A9692D" w:rsidRDefault="00A9692D">
      <w:pPr>
        <w:rPr>
          <w:rFonts w:hAnsi="Century"/>
        </w:rPr>
      </w:pPr>
    </w:p>
    <w:p w14:paraId="24AC535E" w14:textId="77777777" w:rsidR="00A9692D" w:rsidRDefault="00A9692D">
      <w:pPr>
        <w:jc w:val="center"/>
        <w:rPr>
          <w:rFonts w:hAnsi="Century"/>
        </w:rPr>
      </w:pPr>
      <w:r>
        <w:rPr>
          <w:rFonts w:hAnsi="Century" w:hint="eastAsia"/>
        </w:rPr>
        <w:t>朝来市広告掲載申込書</w:t>
      </w:r>
    </w:p>
    <w:p w14:paraId="020714CD" w14:textId="77777777" w:rsidR="00A9692D" w:rsidRDefault="00A9692D">
      <w:pPr>
        <w:jc w:val="center"/>
        <w:rPr>
          <w:rFonts w:hAnsi="Century"/>
        </w:rPr>
      </w:pPr>
    </w:p>
    <w:p w14:paraId="64B5A562" w14:textId="77777777" w:rsidR="00A9692D" w:rsidRDefault="00A9692D">
      <w:pPr>
        <w:rPr>
          <w:rFonts w:hAnsi="Century"/>
        </w:rPr>
      </w:pPr>
      <w:r>
        <w:rPr>
          <w:rFonts w:hAnsi="Century" w:hint="eastAsia"/>
        </w:rPr>
        <w:t xml:space="preserve">　朝来市長　　　　様</w:t>
      </w:r>
    </w:p>
    <w:p w14:paraId="27968130" w14:textId="77777777" w:rsidR="00A9692D" w:rsidRDefault="00A9692D">
      <w:pPr>
        <w:jc w:val="right"/>
        <w:rPr>
          <w:rFonts w:hAnsi="Century"/>
        </w:rPr>
      </w:pPr>
      <w:r>
        <w:rPr>
          <w:rFonts w:hAnsi="Century" w:hint="eastAsia"/>
          <w:spacing w:val="157"/>
        </w:rPr>
        <w:t>所在</w:t>
      </w:r>
      <w:r>
        <w:rPr>
          <w:rFonts w:hAnsi="Century" w:hint="eastAsia"/>
        </w:rPr>
        <w:t xml:space="preserve">地　</w:t>
      </w:r>
      <w:r>
        <w:rPr>
          <w:rFonts w:hAnsi="Century" w:hint="eastAsia"/>
          <w:u w:val="dotted"/>
        </w:rPr>
        <w:t xml:space="preserve">　　　　　　　　　　　　　</w:t>
      </w:r>
    </w:p>
    <w:p w14:paraId="53E6DE16" w14:textId="77777777" w:rsidR="00A9692D" w:rsidRDefault="00A9692D">
      <w:pPr>
        <w:jc w:val="right"/>
        <w:rPr>
          <w:rFonts w:hAnsi="Century"/>
        </w:rPr>
      </w:pPr>
      <w:r>
        <w:rPr>
          <w:rFonts w:hAnsi="Century" w:hint="eastAsia"/>
          <w:spacing w:val="420"/>
        </w:rPr>
        <w:t>名</w:t>
      </w:r>
      <w:r>
        <w:rPr>
          <w:rFonts w:hAnsi="Century" w:hint="eastAsia"/>
        </w:rPr>
        <w:t xml:space="preserve">称　</w:t>
      </w:r>
      <w:r>
        <w:rPr>
          <w:rFonts w:hAnsi="Century" w:hint="eastAsia"/>
          <w:u w:val="dotted"/>
        </w:rPr>
        <w:t xml:space="preserve">　　　　　　　　　　　　　</w:t>
      </w:r>
    </w:p>
    <w:p w14:paraId="5AE2CF0D" w14:textId="77777777" w:rsidR="00A9692D" w:rsidRDefault="00A9692D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代表者職氏名　</w:t>
      </w:r>
      <w:r>
        <w:rPr>
          <w:rFonts w:hAnsi="Century" w:hint="eastAsia"/>
          <w:u w:val="dotted"/>
        </w:rPr>
        <w:t xml:space="preserve">　　　　　　　　　　　　</w:t>
      </w:r>
      <w:r w:rsidR="00BD003B">
        <w:rPr>
          <w:rFonts w:hAnsi="Century" w:hint="eastAsia"/>
          <w:u w:val="dotted"/>
        </w:rPr>
        <w:t xml:space="preserve">　</w:t>
      </w:r>
    </w:p>
    <w:p w14:paraId="4A2E167D" w14:textId="77777777" w:rsidR="00A9692D" w:rsidRDefault="00A9692D">
      <w:pPr>
        <w:jc w:val="right"/>
        <w:rPr>
          <w:rFonts w:hAnsi="Century"/>
        </w:rPr>
      </w:pPr>
      <w:r>
        <w:rPr>
          <w:rFonts w:hAnsi="Century" w:hint="eastAsia"/>
          <w:spacing w:val="26"/>
        </w:rPr>
        <w:t>担当者氏</w:t>
      </w:r>
      <w:r>
        <w:rPr>
          <w:rFonts w:hAnsi="Century" w:hint="eastAsia"/>
        </w:rPr>
        <w:t xml:space="preserve">名　</w:t>
      </w:r>
      <w:r>
        <w:rPr>
          <w:rFonts w:hAnsi="Century" w:hint="eastAsia"/>
          <w:u w:val="dotted"/>
        </w:rPr>
        <w:t xml:space="preserve">　　　　　　　　　　　　　</w:t>
      </w:r>
    </w:p>
    <w:p w14:paraId="6521A169" w14:textId="77777777" w:rsidR="00A9692D" w:rsidRDefault="00A9692D">
      <w:pPr>
        <w:jc w:val="right"/>
        <w:rPr>
          <w:rFonts w:hAnsi="Century"/>
        </w:rPr>
      </w:pPr>
      <w:r>
        <w:rPr>
          <w:rFonts w:hAnsi="Century" w:hint="eastAsia"/>
        </w:rPr>
        <w:t xml:space="preserve">連絡先　電話　</w:t>
      </w:r>
      <w:r>
        <w:rPr>
          <w:rFonts w:hAnsi="Century" w:hint="eastAsia"/>
          <w:u w:val="dotted"/>
        </w:rPr>
        <w:t xml:space="preserve">　　</w:t>
      </w:r>
      <w:r>
        <w:rPr>
          <w:rFonts w:hAnsi="Century"/>
          <w:u w:val="dotted"/>
        </w:rPr>
        <w:t>(</w:t>
      </w:r>
      <w:r>
        <w:rPr>
          <w:rFonts w:hAnsi="Century" w:hint="eastAsia"/>
          <w:u w:val="dotted"/>
        </w:rPr>
        <w:t xml:space="preserve">　　　</w:t>
      </w:r>
      <w:r>
        <w:rPr>
          <w:rFonts w:hAnsi="Century"/>
          <w:u w:val="dotted"/>
        </w:rPr>
        <w:t>)</w:t>
      </w:r>
      <w:r>
        <w:rPr>
          <w:rFonts w:hAnsi="Century" w:hint="eastAsia"/>
          <w:u w:val="dotted"/>
        </w:rPr>
        <w:t xml:space="preserve">　　　　　　　</w:t>
      </w:r>
    </w:p>
    <w:p w14:paraId="563A177A" w14:textId="77777777" w:rsidR="00A9692D" w:rsidRDefault="00A9692D">
      <w:pPr>
        <w:jc w:val="right"/>
        <w:rPr>
          <w:rFonts w:hAnsi="Century"/>
        </w:rPr>
      </w:pPr>
      <w:r>
        <w:rPr>
          <w:rFonts w:hAnsi="Century" w:hint="eastAsia"/>
        </w:rPr>
        <w:t xml:space="preserve">ファックス　</w:t>
      </w:r>
      <w:r>
        <w:rPr>
          <w:rFonts w:hAnsi="Century" w:hint="eastAsia"/>
          <w:u w:val="dotted"/>
        </w:rPr>
        <w:t xml:space="preserve">　　　　　　　　　　　　　</w:t>
      </w:r>
    </w:p>
    <w:p w14:paraId="0DA39776" w14:textId="77777777" w:rsidR="00A9692D" w:rsidRDefault="00A9692D">
      <w:pPr>
        <w:jc w:val="right"/>
        <w:rPr>
          <w:rFonts w:hAnsi="Century"/>
        </w:rPr>
      </w:pPr>
      <w:r>
        <w:rPr>
          <w:rFonts w:hAnsi="Century"/>
        </w:rPr>
        <w:t>E-mail</w:t>
      </w:r>
      <w:r>
        <w:rPr>
          <w:rFonts w:hAnsi="Century" w:hint="eastAsia"/>
        </w:rPr>
        <w:t xml:space="preserve">　</w:t>
      </w:r>
      <w:r>
        <w:rPr>
          <w:rFonts w:hAnsi="Century" w:hint="eastAsia"/>
          <w:u w:val="dotted"/>
        </w:rPr>
        <w:t xml:space="preserve">　　　　　　　　　　　　　</w:t>
      </w:r>
    </w:p>
    <w:p w14:paraId="57F6522C" w14:textId="77777777" w:rsidR="00A9692D" w:rsidRDefault="00A9692D">
      <w:pPr>
        <w:rPr>
          <w:rFonts w:hAnsi="Century"/>
        </w:rPr>
      </w:pPr>
    </w:p>
    <w:p w14:paraId="1FBB46B1" w14:textId="77777777" w:rsidR="00A9692D" w:rsidRDefault="00A9692D">
      <w:pPr>
        <w:rPr>
          <w:rFonts w:hAnsi="Century"/>
        </w:rPr>
      </w:pPr>
      <w:r>
        <w:rPr>
          <w:rFonts w:hAnsi="Century" w:hint="eastAsia"/>
        </w:rPr>
        <w:t xml:space="preserve">　下記のとおり、広告掲載の申込みをします。</w:t>
      </w:r>
    </w:p>
    <w:p w14:paraId="6E93AC92" w14:textId="77777777" w:rsidR="00A9692D" w:rsidRDefault="00A9692D">
      <w:pPr>
        <w:rPr>
          <w:rFonts w:hAnsi="Century"/>
        </w:rPr>
      </w:pPr>
      <w:r>
        <w:rPr>
          <w:rFonts w:hAnsi="Century" w:hint="eastAsia"/>
        </w:rPr>
        <w:t xml:space="preserve">　なお、申込みに当たっては、朝来市広告掲載要綱に定める諸規定を遵守するとともに、掲載期間中、広告の掲載位置が変更されても異議申立てをしません。</w:t>
      </w:r>
    </w:p>
    <w:p w14:paraId="325046B0" w14:textId="77777777" w:rsidR="00A9692D" w:rsidRDefault="00A9692D">
      <w:pPr>
        <w:jc w:val="center"/>
        <w:rPr>
          <w:rFonts w:hAnsi="Century"/>
        </w:rPr>
      </w:pPr>
    </w:p>
    <w:p w14:paraId="4CB4AC46" w14:textId="77777777" w:rsidR="00A9692D" w:rsidRDefault="00A9692D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14:paraId="4A41C734" w14:textId="77777777" w:rsidR="00A9692D" w:rsidRDefault="00A9692D">
      <w:pPr>
        <w:jc w:val="center"/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4"/>
        <w:gridCol w:w="6811"/>
      </w:tblGrid>
      <w:tr w:rsidR="00A9692D" w14:paraId="0164D34E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694" w:type="dxa"/>
            <w:vAlign w:val="center"/>
          </w:tcPr>
          <w:p w14:paraId="5884048F" w14:textId="77777777" w:rsidR="00A9692D" w:rsidRDefault="00A969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広告媒体</w:t>
            </w:r>
          </w:p>
        </w:tc>
        <w:tc>
          <w:tcPr>
            <w:tcW w:w="6811" w:type="dxa"/>
            <w:vAlign w:val="center"/>
          </w:tcPr>
          <w:p w14:paraId="5BAFC6A7" w14:textId="77777777" w:rsidR="00A9692D" w:rsidRDefault="00A969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9692D" w14:paraId="3EB4EC9E" w14:textId="7777777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694" w:type="dxa"/>
            <w:vAlign w:val="center"/>
          </w:tcPr>
          <w:p w14:paraId="140B1AA0" w14:textId="77777777" w:rsidR="00A9692D" w:rsidRDefault="00A969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掲載希望期間</w:t>
            </w:r>
          </w:p>
        </w:tc>
        <w:tc>
          <w:tcPr>
            <w:tcW w:w="6811" w:type="dxa"/>
            <w:vAlign w:val="center"/>
          </w:tcPr>
          <w:p w14:paraId="090923F4" w14:textId="77777777" w:rsidR="00A9692D" w:rsidRDefault="00A9692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日～　　年　　月　　日</w:t>
            </w:r>
          </w:p>
        </w:tc>
      </w:tr>
      <w:tr w:rsidR="00A9692D" w14:paraId="177263E4" w14:textId="77777777">
        <w:tblPrEx>
          <w:tblCellMar>
            <w:top w:w="0" w:type="dxa"/>
            <w:bottom w:w="0" w:type="dxa"/>
          </w:tblCellMar>
        </w:tblPrEx>
        <w:trPr>
          <w:trHeight w:val="1713"/>
        </w:trPr>
        <w:tc>
          <w:tcPr>
            <w:tcW w:w="1694" w:type="dxa"/>
            <w:vAlign w:val="center"/>
          </w:tcPr>
          <w:p w14:paraId="3DE64898" w14:textId="77777777" w:rsidR="00A9692D" w:rsidRDefault="00A969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規格等</w:t>
            </w:r>
          </w:p>
        </w:tc>
        <w:tc>
          <w:tcPr>
            <w:tcW w:w="6811" w:type="dxa"/>
            <w:vAlign w:val="center"/>
          </w:tcPr>
          <w:p w14:paraId="467BD39F" w14:textId="77777777" w:rsidR="00A9692D" w:rsidRDefault="00A9692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9692D" w14:paraId="5D20F5B3" w14:textId="77777777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694" w:type="dxa"/>
            <w:vAlign w:val="center"/>
          </w:tcPr>
          <w:p w14:paraId="1A6ECF3D" w14:textId="77777777" w:rsidR="00A9692D" w:rsidRDefault="00A9692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6811" w:type="dxa"/>
            <w:vAlign w:val="center"/>
          </w:tcPr>
          <w:p w14:paraId="28110D7C" w14:textId="77777777" w:rsidR="00A9692D" w:rsidRDefault="00A9692D">
            <w:pPr>
              <w:rPr>
                <w:rFonts w:hAnsi="Century"/>
              </w:rPr>
            </w:pPr>
            <w:r>
              <w:rPr>
                <w:rFonts w:hAnsi="Century"/>
              </w:rPr>
              <w:t>(1)</w:t>
            </w:r>
            <w:r>
              <w:rPr>
                <w:rFonts w:hAnsi="Century" w:hint="eastAsia"/>
              </w:rPr>
              <w:t xml:space="preserve">　申込者が事業者の場合は、当該事業の概要が分かる書類</w:t>
            </w:r>
          </w:p>
          <w:p w14:paraId="313F1BF9" w14:textId="77777777" w:rsidR="00A9692D" w:rsidRDefault="00A9692D">
            <w:pPr>
              <w:rPr>
                <w:rFonts w:hAnsi="Century"/>
              </w:rPr>
            </w:pPr>
            <w:r>
              <w:rPr>
                <w:rFonts w:hAnsi="Century"/>
              </w:rPr>
              <w:t>(2)</w:t>
            </w:r>
            <w:r>
              <w:rPr>
                <w:rFonts w:hAnsi="Century" w:hint="eastAsia"/>
              </w:rPr>
              <w:t xml:space="preserve">　広告案</w:t>
            </w:r>
          </w:p>
        </w:tc>
      </w:tr>
    </w:tbl>
    <w:p w14:paraId="547EB07D" w14:textId="77777777" w:rsidR="00A9692D" w:rsidRDefault="00A9692D"/>
    <w:sectPr w:rsidR="00A9692D">
      <w:pgSz w:w="11907" w:h="16840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4C2CB" w14:textId="77777777" w:rsidR="00D47E8D" w:rsidRDefault="00D47E8D" w:rsidP="00B77DBE">
      <w:r>
        <w:separator/>
      </w:r>
    </w:p>
  </w:endnote>
  <w:endnote w:type="continuationSeparator" w:id="0">
    <w:p w14:paraId="18A471E6" w14:textId="77777777" w:rsidR="00D47E8D" w:rsidRDefault="00D47E8D" w:rsidP="00B7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22B9B" w14:textId="77777777" w:rsidR="00D47E8D" w:rsidRDefault="00D47E8D" w:rsidP="00B77DBE">
      <w:r>
        <w:separator/>
      </w:r>
    </w:p>
  </w:footnote>
  <w:footnote w:type="continuationSeparator" w:id="0">
    <w:p w14:paraId="1A59A458" w14:textId="77777777" w:rsidR="00D47E8D" w:rsidRDefault="00D47E8D" w:rsidP="00B77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2D"/>
    <w:rsid w:val="000A06D8"/>
    <w:rsid w:val="000D3F52"/>
    <w:rsid w:val="00210010"/>
    <w:rsid w:val="0030219F"/>
    <w:rsid w:val="00A9692D"/>
    <w:rsid w:val="00B6068B"/>
    <w:rsid w:val="00B77DBE"/>
    <w:rsid w:val="00BD003B"/>
    <w:rsid w:val="00D47E8D"/>
    <w:rsid w:val="00DF0BF1"/>
    <w:rsid w:val="00F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0AF74"/>
  <w14:defaultImageDpi w14:val="0"/>
  <w15:docId w15:val="{E08A6E85-B2B6-4CB1-A21E-5975A319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亮介</dc:creator>
  <cp:keywords/>
  <dc:description/>
  <cp:lastModifiedBy>koho02</cp:lastModifiedBy>
  <cp:revision>2</cp:revision>
  <dcterms:created xsi:type="dcterms:W3CDTF">2023-11-01T01:10:00Z</dcterms:created>
  <dcterms:modified xsi:type="dcterms:W3CDTF">2023-11-01T01:10:00Z</dcterms:modified>
</cp:coreProperties>
</file>